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F9" w:rsidRPr="00A53B42" w:rsidRDefault="00DF01F9" w:rsidP="00DF01F9">
      <w:pPr>
        <w:spacing w:afterLines="30" w:after="108"/>
        <w:rPr>
          <w:rFonts w:hAnsi="ＭＳ 明朝"/>
        </w:rPr>
      </w:pPr>
      <w:r>
        <w:rPr>
          <w:rFonts w:hAnsi="ＭＳ 明朝" w:hint="eastAsia"/>
        </w:rPr>
        <w:t>様式第８号（第20条関係）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778"/>
        <w:gridCol w:w="593"/>
        <w:gridCol w:w="1828"/>
        <w:gridCol w:w="543"/>
        <w:gridCol w:w="535"/>
        <w:gridCol w:w="2361"/>
      </w:tblGrid>
      <w:tr w:rsidR="00DF01F9" w:rsidRPr="00A53B42" w:rsidTr="000A42B9">
        <w:trPr>
          <w:cantSplit/>
          <w:trHeight w:val="2495"/>
        </w:trPr>
        <w:tc>
          <w:tcPr>
            <w:tcW w:w="9313" w:type="dxa"/>
            <w:gridSpan w:val="7"/>
            <w:vAlign w:val="center"/>
          </w:tcPr>
          <w:p w:rsidR="00DF01F9" w:rsidRPr="00A53B42" w:rsidRDefault="00DF01F9" w:rsidP="000A42B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環境再生センターKIREKA</w:t>
            </w:r>
            <w:r w:rsidRPr="00A53B42">
              <w:rPr>
                <w:rFonts w:hAnsi="ＭＳ 明朝" w:hint="eastAsia"/>
              </w:rPr>
              <w:t>施設使用料減額・免除申請書</w:t>
            </w:r>
          </w:p>
          <w:p w:rsidR="00DF01F9" w:rsidRPr="00A53B42" w:rsidRDefault="00DF01F9" w:rsidP="000A42B9">
            <w:pPr>
              <w:rPr>
                <w:rFonts w:hAnsi="ＭＳ 明朝"/>
              </w:rPr>
            </w:pPr>
          </w:p>
          <w:p w:rsidR="00DF01F9" w:rsidRPr="00A53B42" w:rsidRDefault="00DF01F9" w:rsidP="000A42B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</w:t>
            </w:r>
            <w:r w:rsidRPr="00A53B42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A53B42">
              <w:rPr>
                <w:rFonts w:hAnsi="ＭＳ 明朝" w:hint="eastAsia"/>
              </w:rPr>
              <w:t xml:space="preserve">日　</w:t>
            </w:r>
          </w:p>
          <w:p w:rsidR="00DF01F9" w:rsidRPr="00A53B42" w:rsidRDefault="00DF01F9" w:rsidP="000A42B9">
            <w:pPr>
              <w:rPr>
                <w:rFonts w:hAnsi="ＭＳ 明朝"/>
              </w:rPr>
            </w:pPr>
          </w:p>
          <w:p w:rsidR="00DF01F9" w:rsidRPr="00A53B42" w:rsidRDefault="00DF01F9" w:rsidP="000A42B9">
            <w:pPr>
              <w:rPr>
                <w:rFonts w:hAnsi="ＭＳ 明朝"/>
              </w:rPr>
            </w:pPr>
            <w:r w:rsidRPr="00A53B42">
              <w:rPr>
                <w:rFonts w:hAnsi="ＭＳ 明朝" w:hint="eastAsia"/>
              </w:rPr>
              <w:t xml:space="preserve">　　宇城広域連合長　様</w:t>
            </w:r>
          </w:p>
          <w:p w:rsidR="00DF01F9" w:rsidRPr="00A53B42" w:rsidRDefault="00DF01F9" w:rsidP="000A42B9">
            <w:pPr>
              <w:rPr>
                <w:rFonts w:hAnsi="ＭＳ 明朝"/>
              </w:rPr>
            </w:pPr>
          </w:p>
          <w:p w:rsidR="00DF01F9" w:rsidRPr="00A53B42" w:rsidRDefault="00DF01F9" w:rsidP="000A42B9">
            <w:pPr>
              <w:rPr>
                <w:rFonts w:hAnsi="ＭＳ 明朝"/>
              </w:rPr>
            </w:pPr>
            <w:r w:rsidRPr="00A53B42">
              <w:rPr>
                <w:rFonts w:hAnsi="ＭＳ 明朝" w:hint="eastAsia"/>
              </w:rPr>
              <w:t xml:space="preserve">　次のとおり、使用料の　減額　・　免除　を受けたいので申請します。</w:t>
            </w:r>
          </w:p>
        </w:tc>
      </w:tr>
      <w:tr w:rsidR="00DF01F9" w:rsidTr="000A42B9">
        <w:trPr>
          <w:cantSplit/>
          <w:trHeight w:val="737"/>
        </w:trPr>
        <w:tc>
          <w:tcPr>
            <w:tcW w:w="1675" w:type="dxa"/>
            <w:vMerge w:val="restart"/>
            <w:vAlign w:val="center"/>
          </w:tcPr>
          <w:p w:rsidR="00DF01F9" w:rsidRDefault="00DF01F9" w:rsidP="000A42B9">
            <w:pPr>
              <w:jc w:val="distribute"/>
            </w:pPr>
            <w:r w:rsidRPr="00D32219">
              <w:rPr>
                <w:rFonts w:hint="eastAsia"/>
              </w:rPr>
              <w:t>申請者</w:t>
            </w:r>
          </w:p>
          <w:p w:rsidR="00DF01F9" w:rsidRPr="00D32219" w:rsidRDefault="00DF01F9" w:rsidP="000A42B9">
            <w:pPr>
              <w:jc w:val="distribute"/>
            </w:pPr>
            <w:r w:rsidRPr="00D32219">
              <w:rPr>
                <w:rFonts w:hint="eastAsia"/>
              </w:rPr>
              <w:t>（申込者）</w:t>
            </w:r>
          </w:p>
        </w:tc>
        <w:tc>
          <w:tcPr>
            <w:tcW w:w="1778" w:type="dxa"/>
            <w:vAlign w:val="center"/>
          </w:tcPr>
          <w:p w:rsidR="00DF01F9" w:rsidRPr="00D32219" w:rsidRDefault="00DF01F9" w:rsidP="000A42B9">
            <w:pPr>
              <w:jc w:val="distribute"/>
            </w:pPr>
            <w:r w:rsidRPr="00D32219">
              <w:rPr>
                <w:rFonts w:hint="eastAsia"/>
              </w:rPr>
              <w:t>住所（所在地）</w:t>
            </w:r>
          </w:p>
        </w:tc>
        <w:tc>
          <w:tcPr>
            <w:tcW w:w="5860" w:type="dxa"/>
            <w:gridSpan w:val="5"/>
            <w:vAlign w:val="center"/>
          </w:tcPr>
          <w:p w:rsidR="00DF01F9" w:rsidRPr="00D32219" w:rsidRDefault="00DF01F9" w:rsidP="000A42B9"/>
        </w:tc>
      </w:tr>
      <w:tr w:rsidR="00DF01F9" w:rsidTr="000A42B9">
        <w:trPr>
          <w:cantSplit/>
          <w:trHeight w:val="737"/>
        </w:trPr>
        <w:tc>
          <w:tcPr>
            <w:tcW w:w="1675" w:type="dxa"/>
            <w:vMerge/>
            <w:vAlign w:val="center"/>
          </w:tcPr>
          <w:p w:rsidR="00DF01F9" w:rsidRPr="00D32219" w:rsidRDefault="00DF01F9" w:rsidP="000A42B9">
            <w:pPr>
              <w:jc w:val="distribute"/>
            </w:pPr>
          </w:p>
        </w:tc>
        <w:tc>
          <w:tcPr>
            <w:tcW w:w="1778" w:type="dxa"/>
            <w:vAlign w:val="center"/>
          </w:tcPr>
          <w:p w:rsidR="00DF01F9" w:rsidRPr="00D32219" w:rsidRDefault="00DF01F9" w:rsidP="000A42B9">
            <w:pPr>
              <w:jc w:val="distribute"/>
            </w:pPr>
            <w:r w:rsidRPr="00D32219">
              <w:rPr>
                <w:rFonts w:hint="eastAsia"/>
              </w:rPr>
              <w:t>団体名</w:t>
            </w:r>
          </w:p>
        </w:tc>
        <w:tc>
          <w:tcPr>
            <w:tcW w:w="2421" w:type="dxa"/>
            <w:gridSpan w:val="2"/>
            <w:vAlign w:val="center"/>
          </w:tcPr>
          <w:p w:rsidR="00DF01F9" w:rsidRPr="00D32219" w:rsidRDefault="00DF01F9" w:rsidP="000A42B9"/>
        </w:tc>
        <w:tc>
          <w:tcPr>
            <w:tcW w:w="1078" w:type="dxa"/>
            <w:gridSpan w:val="2"/>
            <w:vAlign w:val="center"/>
          </w:tcPr>
          <w:p w:rsidR="00DF01F9" w:rsidRPr="00D32219" w:rsidRDefault="00DF01F9" w:rsidP="000A42B9">
            <w:r w:rsidRPr="00D32219">
              <w:rPr>
                <w:rFonts w:hint="eastAsia"/>
              </w:rPr>
              <w:t>代表者名</w:t>
            </w:r>
          </w:p>
        </w:tc>
        <w:tc>
          <w:tcPr>
            <w:tcW w:w="2361" w:type="dxa"/>
            <w:vAlign w:val="center"/>
          </w:tcPr>
          <w:p w:rsidR="00DF01F9" w:rsidRPr="00D32219" w:rsidRDefault="00DF01F9" w:rsidP="000A42B9"/>
        </w:tc>
      </w:tr>
      <w:tr w:rsidR="00DF01F9" w:rsidTr="000A42B9">
        <w:trPr>
          <w:cantSplit/>
          <w:trHeight w:val="737"/>
        </w:trPr>
        <w:tc>
          <w:tcPr>
            <w:tcW w:w="1675" w:type="dxa"/>
            <w:vMerge/>
            <w:vAlign w:val="center"/>
          </w:tcPr>
          <w:p w:rsidR="00DF01F9" w:rsidRPr="00D32219" w:rsidRDefault="00DF01F9" w:rsidP="000A42B9">
            <w:pPr>
              <w:jc w:val="distribute"/>
            </w:pPr>
          </w:p>
        </w:tc>
        <w:tc>
          <w:tcPr>
            <w:tcW w:w="1778" w:type="dxa"/>
            <w:vAlign w:val="center"/>
          </w:tcPr>
          <w:p w:rsidR="00DF01F9" w:rsidRPr="00D32219" w:rsidRDefault="00DF01F9" w:rsidP="000A42B9">
            <w:pPr>
              <w:jc w:val="distribute"/>
            </w:pPr>
            <w:r w:rsidRPr="00D32219">
              <w:rPr>
                <w:rFonts w:hint="eastAsia"/>
              </w:rPr>
              <w:t>氏名</w:t>
            </w:r>
          </w:p>
        </w:tc>
        <w:tc>
          <w:tcPr>
            <w:tcW w:w="5860" w:type="dxa"/>
            <w:gridSpan w:val="5"/>
            <w:vAlign w:val="center"/>
          </w:tcPr>
          <w:p w:rsidR="00DF01F9" w:rsidRPr="00D32219" w:rsidRDefault="00DF01F9" w:rsidP="000A42B9">
            <w:r w:rsidRPr="00D322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  <w:r w:rsidRPr="0001382D">
              <w:rPr>
                <w:rFonts w:hint="eastAsia"/>
              </w:rPr>
              <w:t>㊞</w:t>
            </w:r>
            <w:r w:rsidRPr="00D322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電話（　　</w:t>
            </w:r>
            <w:r w:rsidRPr="00D32219">
              <w:rPr>
                <w:rFonts w:hint="eastAsia"/>
              </w:rPr>
              <w:t>）－</w:t>
            </w:r>
          </w:p>
        </w:tc>
      </w:tr>
      <w:tr w:rsidR="00DF01F9" w:rsidTr="000A42B9">
        <w:trPr>
          <w:cantSplit/>
          <w:trHeight w:val="737"/>
        </w:trPr>
        <w:tc>
          <w:tcPr>
            <w:tcW w:w="1675" w:type="dxa"/>
            <w:vAlign w:val="center"/>
          </w:tcPr>
          <w:p w:rsidR="00DF01F9" w:rsidRPr="00D32219" w:rsidRDefault="00DF01F9" w:rsidP="000A42B9">
            <w:pPr>
              <w:jc w:val="distribute"/>
            </w:pPr>
            <w:r>
              <w:rPr>
                <w:rFonts w:hint="eastAsia"/>
              </w:rPr>
              <w:t>利用</w:t>
            </w:r>
            <w:r w:rsidRPr="00D32219">
              <w:rPr>
                <w:rFonts w:hint="eastAsia"/>
              </w:rPr>
              <w:t>施設名</w:t>
            </w:r>
          </w:p>
        </w:tc>
        <w:tc>
          <w:tcPr>
            <w:tcW w:w="7638" w:type="dxa"/>
            <w:gridSpan w:val="6"/>
            <w:vAlign w:val="center"/>
          </w:tcPr>
          <w:p w:rsidR="00DF01F9" w:rsidRDefault="00DF01F9" w:rsidP="000A42B9">
            <w:r>
              <w:rPr>
                <w:rFonts w:hint="eastAsia"/>
              </w:rPr>
              <w:t>会議室</w:t>
            </w:r>
          </w:p>
        </w:tc>
      </w:tr>
      <w:tr w:rsidR="00DF01F9" w:rsidTr="000A42B9">
        <w:trPr>
          <w:cantSplit/>
          <w:trHeight w:val="737"/>
        </w:trPr>
        <w:tc>
          <w:tcPr>
            <w:tcW w:w="1675" w:type="dxa"/>
            <w:vAlign w:val="center"/>
          </w:tcPr>
          <w:p w:rsidR="00DF01F9" w:rsidRPr="00D32219" w:rsidRDefault="00DF01F9" w:rsidP="000A42B9">
            <w:pPr>
              <w:jc w:val="distribute"/>
            </w:pPr>
            <w:r>
              <w:rPr>
                <w:rFonts w:hint="eastAsia"/>
              </w:rPr>
              <w:t>利用</w:t>
            </w:r>
            <w:r w:rsidRPr="00D32219">
              <w:rPr>
                <w:rFonts w:hint="eastAsia"/>
              </w:rPr>
              <w:t>目的</w:t>
            </w:r>
          </w:p>
        </w:tc>
        <w:tc>
          <w:tcPr>
            <w:tcW w:w="7638" w:type="dxa"/>
            <w:gridSpan w:val="6"/>
            <w:vAlign w:val="center"/>
          </w:tcPr>
          <w:p w:rsidR="00DF01F9" w:rsidRPr="00D32219" w:rsidRDefault="00DF01F9" w:rsidP="000A42B9"/>
        </w:tc>
      </w:tr>
      <w:tr w:rsidR="00DF01F9" w:rsidTr="000A42B9">
        <w:trPr>
          <w:cantSplit/>
          <w:trHeight w:val="737"/>
        </w:trPr>
        <w:tc>
          <w:tcPr>
            <w:tcW w:w="1675" w:type="dxa"/>
            <w:vAlign w:val="center"/>
          </w:tcPr>
          <w:p w:rsidR="00DF01F9" w:rsidRPr="00D32219" w:rsidRDefault="00DF01F9" w:rsidP="000A42B9">
            <w:pPr>
              <w:jc w:val="distribute"/>
            </w:pPr>
            <w:r>
              <w:rPr>
                <w:rFonts w:hint="eastAsia"/>
              </w:rPr>
              <w:t>利用</w:t>
            </w:r>
            <w:r w:rsidRPr="00D32219">
              <w:rPr>
                <w:rFonts w:hint="eastAsia"/>
              </w:rPr>
              <w:t>日時</w:t>
            </w:r>
          </w:p>
        </w:tc>
        <w:tc>
          <w:tcPr>
            <w:tcW w:w="7638" w:type="dxa"/>
            <w:gridSpan w:val="6"/>
            <w:vAlign w:val="center"/>
          </w:tcPr>
          <w:p w:rsidR="00DF01F9" w:rsidRPr="00D32219" w:rsidRDefault="00DF01F9" w:rsidP="000A42B9">
            <w:pPr>
              <w:ind w:firstLineChars="400" w:firstLine="880"/>
            </w:pPr>
            <w:r>
              <w:rPr>
                <w:rFonts w:hint="eastAsia"/>
              </w:rPr>
              <w:t xml:space="preserve">年　　月　　日（　）　　時　　分～　　時　　</w:t>
            </w:r>
            <w:r w:rsidRPr="00D32219">
              <w:rPr>
                <w:rFonts w:hint="eastAsia"/>
              </w:rPr>
              <w:t>分</w:t>
            </w:r>
          </w:p>
        </w:tc>
      </w:tr>
      <w:tr w:rsidR="00DF01F9" w:rsidTr="000A42B9">
        <w:trPr>
          <w:cantSplit/>
          <w:trHeight w:val="1644"/>
        </w:trPr>
        <w:tc>
          <w:tcPr>
            <w:tcW w:w="1675" w:type="dxa"/>
            <w:tcBorders>
              <w:bottom w:val="single" w:sz="12" w:space="0" w:color="auto"/>
            </w:tcBorders>
            <w:vAlign w:val="center"/>
          </w:tcPr>
          <w:p w:rsidR="00DF01F9" w:rsidRPr="00D32219" w:rsidRDefault="00DF01F9" w:rsidP="000A42B9">
            <w:pPr>
              <w:jc w:val="distribute"/>
            </w:pPr>
            <w:r w:rsidRPr="00D32219">
              <w:rPr>
                <w:rFonts w:hint="eastAsia"/>
              </w:rPr>
              <w:t>減免申請理由</w:t>
            </w:r>
          </w:p>
        </w:tc>
        <w:tc>
          <w:tcPr>
            <w:tcW w:w="7638" w:type="dxa"/>
            <w:gridSpan w:val="6"/>
            <w:tcBorders>
              <w:bottom w:val="single" w:sz="12" w:space="0" w:color="auto"/>
            </w:tcBorders>
            <w:vAlign w:val="center"/>
          </w:tcPr>
          <w:p w:rsidR="00DF01F9" w:rsidRPr="00D32219" w:rsidRDefault="00DF01F9" w:rsidP="000A42B9"/>
        </w:tc>
      </w:tr>
      <w:tr w:rsidR="00DF01F9" w:rsidTr="000A42B9">
        <w:trPr>
          <w:cantSplit/>
          <w:trHeight w:val="680"/>
        </w:trPr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1F9" w:rsidRPr="00D32219" w:rsidRDefault="00DF01F9" w:rsidP="000A42B9">
            <w:r w:rsidRPr="00D32219">
              <w:rPr>
                <w:rFonts w:hint="eastAsia"/>
              </w:rPr>
              <w:t>※</w:t>
            </w:r>
          </w:p>
          <w:p w:rsidR="00DF01F9" w:rsidRDefault="00DF01F9" w:rsidP="000A42B9">
            <w:pPr>
              <w:jc w:val="distribute"/>
            </w:pPr>
            <w:r w:rsidRPr="00D32219">
              <w:rPr>
                <w:rFonts w:hint="eastAsia"/>
              </w:rPr>
              <w:t>減免の措置</w:t>
            </w:r>
          </w:p>
        </w:tc>
        <w:tc>
          <w:tcPr>
            <w:tcW w:w="2371" w:type="dxa"/>
            <w:gridSpan w:val="2"/>
            <w:tcBorders>
              <w:top w:val="single" w:sz="12" w:space="0" w:color="auto"/>
            </w:tcBorders>
            <w:vAlign w:val="center"/>
          </w:tcPr>
          <w:p w:rsidR="00DF01F9" w:rsidRPr="00D32219" w:rsidRDefault="00DF01F9" w:rsidP="000A42B9">
            <w:pPr>
              <w:jc w:val="center"/>
            </w:pPr>
            <w:r w:rsidRPr="00D32219">
              <w:fldChar w:fldCharType="begin"/>
            </w:r>
            <w:r w:rsidRPr="00D32219">
              <w:instrText xml:space="preserve"> eq \o\ad(</w:instrText>
            </w:r>
            <w:r w:rsidRPr="00D32219">
              <w:rPr>
                <w:rFonts w:hint="eastAsia"/>
              </w:rPr>
              <w:instrText>規定使用料</w:instrText>
            </w:r>
            <w:r w:rsidRPr="00D32219">
              <w:instrText>,</w:instrText>
            </w:r>
            <w:r w:rsidRPr="00D32219">
              <w:rPr>
                <w:rFonts w:hint="eastAsia"/>
              </w:rPr>
              <w:instrText xml:space="preserve">　　　　　　　　</w:instrText>
            </w:r>
            <w:r w:rsidRPr="00D32219">
              <w:instrText>)</w:instrText>
            </w:r>
            <w:r w:rsidRPr="00D32219">
              <w:fldChar w:fldCharType="end"/>
            </w:r>
          </w:p>
        </w:tc>
        <w:tc>
          <w:tcPr>
            <w:tcW w:w="2371" w:type="dxa"/>
            <w:gridSpan w:val="2"/>
            <w:tcBorders>
              <w:top w:val="single" w:sz="12" w:space="0" w:color="auto"/>
            </w:tcBorders>
            <w:vAlign w:val="center"/>
          </w:tcPr>
          <w:p w:rsidR="00DF01F9" w:rsidRPr="00D32219" w:rsidRDefault="00DF01F9" w:rsidP="000A42B9">
            <w:pPr>
              <w:jc w:val="center"/>
            </w:pPr>
            <w:r w:rsidRPr="00D32219">
              <w:fldChar w:fldCharType="begin"/>
            </w:r>
            <w:r w:rsidRPr="00D32219">
              <w:instrText xml:space="preserve"> eq \o\ad(</w:instrText>
            </w:r>
            <w:r w:rsidRPr="00D32219">
              <w:rPr>
                <w:rFonts w:hint="eastAsia"/>
              </w:rPr>
              <w:instrText>減免金額</w:instrText>
            </w:r>
            <w:r w:rsidRPr="00D32219">
              <w:instrText>,</w:instrText>
            </w:r>
            <w:r w:rsidRPr="00D32219">
              <w:rPr>
                <w:rFonts w:hint="eastAsia"/>
              </w:rPr>
              <w:instrText xml:space="preserve">　　　　　　　　</w:instrText>
            </w:r>
            <w:r w:rsidRPr="00D32219">
              <w:instrText>)</w:instrText>
            </w:r>
            <w:r w:rsidRPr="00D32219">
              <w:fldChar w:fldCharType="end"/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1F9" w:rsidRPr="00D32219" w:rsidRDefault="00DF01F9" w:rsidP="000A42B9">
            <w:pPr>
              <w:jc w:val="center"/>
            </w:pPr>
            <w:r w:rsidRPr="00D32219">
              <w:fldChar w:fldCharType="begin"/>
            </w:r>
            <w:r w:rsidRPr="00D32219">
              <w:instrText xml:space="preserve"> eq \o\ad(</w:instrText>
            </w:r>
            <w:r w:rsidRPr="00D32219">
              <w:rPr>
                <w:rFonts w:hint="eastAsia"/>
              </w:rPr>
              <w:instrText>納付金額</w:instrText>
            </w:r>
            <w:r w:rsidRPr="00D32219">
              <w:instrText>,</w:instrText>
            </w:r>
            <w:r w:rsidRPr="00D32219">
              <w:rPr>
                <w:rFonts w:hint="eastAsia"/>
              </w:rPr>
              <w:instrText xml:space="preserve">　　　　　　　　</w:instrText>
            </w:r>
            <w:r w:rsidRPr="00D32219">
              <w:instrText>)</w:instrText>
            </w:r>
            <w:r w:rsidRPr="00D32219">
              <w:fldChar w:fldCharType="end"/>
            </w:r>
          </w:p>
        </w:tc>
      </w:tr>
      <w:tr w:rsidR="00DF01F9" w:rsidTr="000A42B9">
        <w:trPr>
          <w:cantSplit/>
          <w:trHeight w:val="68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DF01F9" w:rsidRDefault="00DF01F9" w:rsidP="000A42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DF01F9" w:rsidRPr="00D32219" w:rsidRDefault="00DF01F9" w:rsidP="000A42B9">
            <w:pPr>
              <w:jc w:val="right"/>
            </w:pPr>
            <w:r w:rsidRPr="00D32219">
              <w:rPr>
                <w:rFonts w:hint="eastAsia"/>
              </w:rPr>
              <w:t>円</w:t>
            </w:r>
          </w:p>
        </w:tc>
        <w:tc>
          <w:tcPr>
            <w:tcW w:w="2371" w:type="dxa"/>
            <w:gridSpan w:val="2"/>
            <w:vAlign w:val="center"/>
          </w:tcPr>
          <w:p w:rsidR="00DF01F9" w:rsidRPr="00D32219" w:rsidRDefault="00DF01F9" w:rsidP="000A42B9">
            <w:pPr>
              <w:jc w:val="right"/>
            </w:pPr>
            <w:r w:rsidRPr="00D32219">
              <w:rPr>
                <w:rFonts w:hint="eastAsia"/>
              </w:rPr>
              <w:t>円</w:t>
            </w:r>
          </w:p>
        </w:tc>
        <w:tc>
          <w:tcPr>
            <w:tcW w:w="2896" w:type="dxa"/>
            <w:gridSpan w:val="2"/>
            <w:tcBorders>
              <w:right w:val="single" w:sz="12" w:space="0" w:color="auto"/>
            </w:tcBorders>
            <w:vAlign w:val="center"/>
          </w:tcPr>
          <w:p w:rsidR="00DF01F9" w:rsidRPr="00D32219" w:rsidRDefault="00DF01F9" w:rsidP="000A42B9">
            <w:pPr>
              <w:jc w:val="right"/>
            </w:pPr>
            <w:r w:rsidRPr="00D32219">
              <w:rPr>
                <w:rFonts w:hint="eastAsia"/>
              </w:rPr>
              <w:t>円</w:t>
            </w:r>
          </w:p>
        </w:tc>
      </w:tr>
      <w:tr w:rsidR="00DF01F9" w:rsidTr="000A42B9">
        <w:trPr>
          <w:cantSplit/>
          <w:trHeight w:val="2438"/>
        </w:trPr>
        <w:tc>
          <w:tcPr>
            <w:tcW w:w="931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1F9" w:rsidRPr="00D32219" w:rsidRDefault="00DF01F9" w:rsidP="000A42B9">
            <w:pPr>
              <w:spacing w:beforeLines="20" w:before="72"/>
            </w:pPr>
            <w:r w:rsidRPr="00D32219">
              <w:rPr>
                <w:rFonts w:hint="eastAsia"/>
              </w:rPr>
              <w:t>摘　要</w:t>
            </w:r>
          </w:p>
        </w:tc>
      </w:tr>
    </w:tbl>
    <w:p w:rsidR="00DE7B00" w:rsidRPr="00DF01F9" w:rsidRDefault="00DF01F9" w:rsidP="00DF01F9">
      <w:pPr>
        <w:spacing w:beforeLines="10" w:before="36"/>
        <w:rPr>
          <w:rFonts w:hint="eastAsia"/>
        </w:rPr>
      </w:pPr>
      <w:r>
        <w:rPr>
          <w:rFonts w:hint="eastAsia"/>
        </w:rPr>
        <w:t xml:space="preserve">　（注）太枠内は、記入しないでください。</w:t>
      </w:r>
      <w:bookmarkStart w:id="0" w:name="_GoBack"/>
      <w:bookmarkEnd w:id="0"/>
    </w:p>
    <w:sectPr w:rsidR="00DE7B00" w:rsidRPr="00DF01F9" w:rsidSect="00DF01F9">
      <w:pgSz w:w="11906" w:h="16838"/>
      <w:pgMar w:top="1701" w:right="1333" w:bottom="1503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F9"/>
    <w:rsid w:val="00DE7B00"/>
    <w:rsid w:val="00D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88368"/>
  <w15:chartTrackingRefBased/>
  <w15:docId w15:val="{E0BC6331-EA65-4220-9412-68519B60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F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892CE0D5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紗弥香</dc:creator>
  <cp:keywords/>
  <dc:description/>
  <cp:lastModifiedBy>稲田 紗弥香</cp:lastModifiedBy>
  <cp:revision>1</cp:revision>
  <dcterms:created xsi:type="dcterms:W3CDTF">2021-03-15T01:40:00Z</dcterms:created>
  <dcterms:modified xsi:type="dcterms:W3CDTF">2021-03-15T01:40:00Z</dcterms:modified>
</cp:coreProperties>
</file>