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3E" w:rsidRPr="00D83C17" w:rsidRDefault="006D7E3E" w:rsidP="006D7E3E">
      <w:pPr>
        <w:ind w:left="220" w:hangingChars="100" w:hanging="220"/>
        <w:rPr>
          <w:rFonts w:hAnsi="ＭＳ 明朝"/>
        </w:rPr>
      </w:pPr>
      <w:r>
        <w:rPr>
          <w:rFonts w:hAnsi="ＭＳ 明朝" w:hint="eastAsia"/>
        </w:rPr>
        <w:t>様式第６号（第17条関係）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400"/>
        <w:gridCol w:w="602"/>
        <w:gridCol w:w="602"/>
        <w:gridCol w:w="250"/>
        <w:gridCol w:w="170"/>
        <w:gridCol w:w="126"/>
        <w:gridCol w:w="2380"/>
        <w:gridCol w:w="783"/>
        <w:gridCol w:w="238"/>
        <w:gridCol w:w="631"/>
        <w:gridCol w:w="1731"/>
      </w:tblGrid>
      <w:tr w:rsidR="006D7E3E" w:rsidRPr="00D83C17" w:rsidTr="000A42B9">
        <w:trPr>
          <w:trHeight w:val="2438"/>
        </w:trPr>
        <w:tc>
          <w:tcPr>
            <w:tcW w:w="9313" w:type="dxa"/>
            <w:gridSpan w:val="12"/>
            <w:vAlign w:val="center"/>
          </w:tcPr>
          <w:p w:rsidR="006D7E3E" w:rsidRPr="00D83C17" w:rsidRDefault="006D7E3E" w:rsidP="000A42B9">
            <w:pPr>
              <w:ind w:leftChars="50" w:left="110" w:rightChars="50" w:right="1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環境再生センターKIREKA会議室等</w:t>
            </w:r>
            <w:r w:rsidRPr="00D83C17">
              <w:rPr>
                <w:rFonts w:hAnsi="ＭＳ 明朝" w:hint="eastAsia"/>
              </w:rPr>
              <w:t>利用許可申請書</w:t>
            </w:r>
          </w:p>
          <w:p w:rsidR="006D7E3E" w:rsidRPr="00D129D4" w:rsidRDefault="006D7E3E" w:rsidP="000A42B9">
            <w:pPr>
              <w:ind w:leftChars="50" w:left="110" w:rightChars="50" w:right="110"/>
              <w:rPr>
                <w:rFonts w:hAnsi="ＭＳ 明朝"/>
              </w:rPr>
            </w:pPr>
          </w:p>
          <w:p w:rsidR="006D7E3E" w:rsidRPr="00D83C17" w:rsidRDefault="006D7E3E" w:rsidP="000A42B9">
            <w:pPr>
              <w:spacing w:afterLines="30" w:after="108"/>
              <w:ind w:leftChars="50" w:left="110" w:rightChars="50" w:right="11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年　　</w:t>
            </w:r>
            <w:r w:rsidRPr="00D83C17">
              <w:rPr>
                <w:rFonts w:hAnsi="ＭＳ 明朝" w:hint="eastAsia"/>
                <w:sz w:val="20"/>
              </w:rPr>
              <w:t>月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83C17">
              <w:rPr>
                <w:rFonts w:hAnsi="ＭＳ 明朝" w:hint="eastAsia"/>
                <w:sz w:val="20"/>
              </w:rPr>
              <w:t xml:space="preserve">日　</w:t>
            </w:r>
          </w:p>
          <w:p w:rsidR="006D7E3E" w:rsidRPr="00D83C17" w:rsidRDefault="006D7E3E" w:rsidP="000A42B9">
            <w:pPr>
              <w:spacing w:afterLines="30" w:after="108"/>
              <w:ind w:leftChars="50" w:left="110" w:rightChars="50" w:right="110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 xml:space="preserve">　宇城広域連合長　様</w:t>
            </w:r>
          </w:p>
          <w:p w:rsidR="006D7E3E" w:rsidRPr="00D83C17" w:rsidRDefault="006D7E3E" w:rsidP="000A42B9">
            <w:pPr>
              <w:ind w:leftChars="50" w:left="110" w:rightChars="50" w:right="110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 xml:space="preserve">　次のとおり、</w:t>
            </w:r>
            <w:r>
              <w:rPr>
                <w:rFonts w:hAnsi="ＭＳ 明朝" w:hint="eastAsia"/>
                <w:sz w:val="20"/>
              </w:rPr>
              <w:t>環境再生センターKIREKAの会議室等</w:t>
            </w:r>
            <w:r w:rsidRPr="00D83C17">
              <w:rPr>
                <w:rFonts w:hAnsi="ＭＳ 明朝" w:hint="eastAsia"/>
                <w:sz w:val="20"/>
              </w:rPr>
              <w:t>を利用したいので申請します。</w:t>
            </w:r>
          </w:p>
          <w:p w:rsidR="006D7E3E" w:rsidRPr="00D83C17" w:rsidRDefault="006D7E3E" w:rsidP="000A42B9">
            <w:pPr>
              <w:ind w:leftChars="50" w:left="110" w:rightChars="50" w:right="110"/>
              <w:rPr>
                <w:rFonts w:hAnsi="ＭＳ 明朝"/>
              </w:rPr>
            </w:pPr>
            <w:r w:rsidRPr="00D83C17">
              <w:rPr>
                <w:rFonts w:hAnsi="ＭＳ 明朝" w:hint="eastAsia"/>
                <w:sz w:val="20"/>
              </w:rPr>
              <w:t xml:space="preserve">　なお、利用に際しては、関係条例、規則及びこれに基づく規定を遵守し、指示に従います。</w:t>
            </w:r>
          </w:p>
        </w:tc>
      </w:tr>
      <w:tr w:rsidR="006D7E3E" w:rsidRPr="00D83C17" w:rsidTr="000A42B9">
        <w:trPr>
          <w:trHeight w:val="510"/>
        </w:trPr>
        <w:tc>
          <w:tcPr>
            <w:tcW w:w="1800" w:type="dxa"/>
            <w:gridSpan w:val="2"/>
            <w:vMerge w:val="restart"/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申請者（申込者）</w:t>
            </w:r>
          </w:p>
        </w:tc>
        <w:tc>
          <w:tcPr>
            <w:tcW w:w="1624" w:type="dxa"/>
            <w:gridSpan w:val="4"/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住所（所在地）</w:t>
            </w:r>
          </w:p>
        </w:tc>
        <w:tc>
          <w:tcPr>
            <w:tcW w:w="5889" w:type="dxa"/>
            <w:gridSpan w:val="6"/>
            <w:vAlign w:val="center"/>
          </w:tcPr>
          <w:p w:rsidR="006D7E3E" w:rsidRPr="00D83C17" w:rsidRDefault="006D7E3E" w:rsidP="000A42B9">
            <w:pPr>
              <w:rPr>
                <w:rFonts w:hAnsi="ＭＳ 明朝"/>
                <w:sz w:val="20"/>
              </w:rPr>
            </w:pPr>
          </w:p>
        </w:tc>
      </w:tr>
      <w:tr w:rsidR="006D7E3E" w:rsidRPr="00D83C17" w:rsidTr="000A42B9">
        <w:trPr>
          <w:trHeight w:val="510"/>
        </w:trPr>
        <w:tc>
          <w:tcPr>
            <w:tcW w:w="1800" w:type="dxa"/>
            <w:gridSpan w:val="2"/>
            <w:vMerge/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団体名</w:t>
            </w:r>
          </w:p>
        </w:tc>
        <w:tc>
          <w:tcPr>
            <w:tcW w:w="2506" w:type="dxa"/>
            <w:gridSpan w:val="2"/>
            <w:vAlign w:val="center"/>
          </w:tcPr>
          <w:p w:rsidR="006D7E3E" w:rsidRPr="00D83C17" w:rsidRDefault="006D7E3E" w:rsidP="000A42B9">
            <w:pPr>
              <w:rPr>
                <w:rFonts w:hAnsi="ＭＳ 明朝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6D7E3E" w:rsidRPr="00D83C17" w:rsidRDefault="006D7E3E" w:rsidP="000A42B9">
            <w:pPr>
              <w:jc w:val="center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代表者名</w:t>
            </w:r>
          </w:p>
        </w:tc>
        <w:tc>
          <w:tcPr>
            <w:tcW w:w="2362" w:type="dxa"/>
            <w:gridSpan w:val="2"/>
            <w:vAlign w:val="center"/>
          </w:tcPr>
          <w:p w:rsidR="006D7E3E" w:rsidRPr="00D83C17" w:rsidRDefault="006D7E3E" w:rsidP="000A42B9">
            <w:pPr>
              <w:rPr>
                <w:rFonts w:hAnsi="ＭＳ 明朝"/>
                <w:sz w:val="20"/>
              </w:rPr>
            </w:pPr>
          </w:p>
        </w:tc>
      </w:tr>
      <w:tr w:rsidR="006D7E3E" w:rsidRPr="00D83C17" w:rsidTr="000A42B9">
        <w:trPr>
          <w:trHeight w:val="510"/>
        </w:trPr>
        <w:tc>
          <w:tcPr>
            <w:tcW w:w="1800" w:type="dxa"/>
            <w:gridSpan w:val="2"/>
            <w:vMerge/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5889" w:type="dxa"/>
            <w:gridSpan w:val="6"/>
            <w:vAlign w:val="center"/>
          </w:tcPr>
          <w:p w:rsidR="006D7E3E" w:rsidRPr="00D83C17" w:rsidRDefault="006D7E3E" w:rsidP="000A42B9">
            <w:pPr>
              <w:rPr>
                <w:rFonts w:hAnsi="ＭＳ 明朝"/>
              </w:rPr>
            </w:pPr>
            <w:r w:rsidRPr="00D83C17">
              <w:rPr>
                <w:rFonts w:hAnsi="ＭＳ 明朝" w:hint="eastAsia"/>
                <w:sz w:val="20"/>
              </w:rPr>
              <w:t xml:space="preserve">　　　</w:t>
            </w:r>
            <w:r>
              <w:rPr>
                <w:rFonts w:hAnsi="ＭＳ 明朝" w:hint="eastAsia"/>
                <w:sz w:val="20"/>
              </w:rPr>
              <w:t xml:space="preserve">　　　　　　　　</w:t>
            </w:r>
            <w:r w:rsidRPr="00D83C17">
              <w:rPr>
                <w:rFonts w:hAnsi="ＭＳ 明朝" w:hint="eastAsia"/>
                <w:sz w:val="20"/>
              </w:rPr>
              <w:t>㊞　電話（　　）－　　－</w:t>
            </w:r>
          </w:p>
        </w:tc>
      </w:tr>
      <w:tr w:rsidR="006D7E3E" w:rsidRPr="00D83C17" w:rsidTr="000A42B9">
        <w:trPr>
          <w:trHeight w:val="510"/>
        </w:trPr>
        <w:tc>
          <w:tcPr>
            <w:tcW w:w="1800" w:type="dxa"/>
            <w:gridSpan w:val="2"/>
            <w:vMerge w:val="restart"/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利用責任者</w:t>
            </w:r>
          </w:p>
        </w:tc>
        <w:tc>
          <w:tcPr>
            <w:tcW w:w="1624" w:type="dxa"/>
            <w:gridSpan w:val="4"/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5889" w:type="dxa"/>
            <w:gridSpan w:val="6"/>
            <w:vAlign w:val="center"/>
          </w:tcPr>
          <w:p w:rsidR="006D7E3E" w:rsidRPr="00D83C17" w:rsidRDefault="006D7E3E" w:rsidP="000A42B9">
            <w:pPr>
              <w:rPr>
                <w:rFonts w:hAnsi="ＭＳ 明朝"/>
                <w:sz w:val="20"/>
              </w:rPr>
            </w:pPr>
          </w:p>
        </w:tc>
      </w:tr>
      <w:tr w:rsidR="006D7E3E" w:rsidRPr="00D83C17" w:rsidTr="000A42B9">
        <w:trPr>
          <w:trHeight w:val="510"/>
        </w:trPr>
        <w:tc>
          <w:tcPr>
            <w:tcW w:w="1800" w:type="dxa"/>
            <w:gridSpan w:val="2"/>
            <w:vMerge/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5889" w:type="dxa"/>
            <w:gridSpan w:val="6"/>
            <w:vAlign w:val="center"/>
          </w:tcPr>
          <w:p w:rsidR="006D7E3E" w:rsidRPr="00D83C17" w:rsidRDefault="006D7E3E" w:rsidP="000A42B9">
            <w:pPr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 xml:space="preserve">　　　　　</w:t>
            </w:r>
            <w:r>
              <w:rPr>
                <w:rFonts w:hAnsi="ＭＳ 明朝" w:hint="eastAsia"/>
                <w:sz w:val="20"/>
              </w:rPr>
              <w:t xml:space="preserve">　　　　　　　　</w:t>
            </w:r>
            <w:r w:rsidRPr="00D83C17">
              <w:rPr>
                <w:rFonts w:hAnsi="ＭＳ 明朝" w:hint="eastAsia"/>
                <w:sz w:val="20"/>
              </w:rPr>
              <w:t>電話（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83C17">
              <w:rPr>
                <w:rFonts w:hAnsi="ＭＳ 明朝" w:hint="eastAsia"/>
                <w:sz w:val="20"/>
              </w:rPr>
              <w:t>）－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83C17">
              <w:rPr>
                <w:rFonts w:hAnsi="ＭＳ 明朝" w:hint="eastAsia"/>
                <w:sz w:val="20"/>
              </w:rPr>
              <w:t>－</w:t>
            </w:r>
          </w:p>
        </w:tc>
      </w:tr>
      <w:tr w:rsidR="006D7E3E" w:rsidRPr="00D83C17" w:rsidTr="000A42B9">
        <w:trPr>
          <w:trHeight w:val="510"/>
        </w:trPr>
        <w:tc>
          <w:tcPr>
            <w:tcW w:w="1800" w:type="dxa"/>
            <w:gridSpan w:val="2"/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利用目的及び内容</w:t>
            </w:r>
          </w:p>
        </w:tc>
        <w:tc>
          <w:tcPr>
            <w:tcW w:w="7513" w:type="dxa"/>
            <w:gridSpan w:val="10"/>
            <w:vAlign w:val="center"/>
          </w:tcPr>
          <w:p w:rsidR="006D7E3E" w:rsidRPr="00D83C17" w:rsidRDefault="006D7E3E" w:rsidP="000A42B9">
            <w:pPr>
              <w:rPr>
                <w:rFonts w:hAnsi="ＭＳ 明朝"/>
                <w:sz w:val="20"/>
              </w:rPr>
            </w:pPr>
          </w:p>
        </w:tc>
      </w:tr>
      <w:tr w:rsidR="006D7E3E" w:rsidRPr="00D83C17" w:rsidTr="000A42B9">
        <w:trPr>
          <w:trHeight w:val="397"/>
        </w:trPr>
        <w:tc>
          <w:tcPr>
            <w:tcW w:w="1800" w:type="dxa"/>
            <w:gridSpan w:val="2"/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利用人員</w:t>
            </w:r>
          </w:p>
        </w:tc>
        <w:tc>
          <w:tcPr>
            <w:tcW w:w="7513" w:type="dxa"/>
            <w:gridSpan w:val="10"/>
            <w:vAlign w:val="center"/>
          </w:tcPr>
          <w:p w:rsidR="006D7E3E" w:rsidRPr="00D83C17" w:rsidRDefault="006D7E3E" w:rsidP="000A42B9">
            <w:pPr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 xml:space="preserve">　　男　　人　・　女　　　　人　　　計　　　　　人</w:t>
            </w:r>
          </w:p>
        </w:tc>
      </w:tr>
      <w:tr w:rsidR="006D7E3E" w:rsidRPr="00D83C17" w:rsidTr="000A42B9">
        <w:trPr>
          <w:trHeight w:val="397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利用施設名</w:t>
            </w:r>
          </w:p>
        </w:tc>
        <w:tc>
          <w:tcPr>
            <w:tcW w:w="4913" w:type="dxa"/>
            <w:gridSpan w:val="7"/>
            <w:tcBorders>
              <w:bottom w:val="single" w:sz="4" w:space="0" w:color="auto"/>
            </w:tcBorders>
            <w:vAlign w:val="center"/>
          </w:tcPr>
          <w:p w:rsidR="006D7E3E" w:rsidRPr="00D83C17" w:rsidRDefault="006D7E3E" w:rsidP="000A42B9">
            <w:pPr>
              <w:jc w:val="center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利　　用　　時　　間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jc w:val="center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時間数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jc w:val="center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使 用 料</w:t>
            </w:r>
          </w:p>
        </w:tc>
      </w:tr>
      <w:tr w:rsidR="006D7E3E" w:rsidRPr="00D83C17" w:rsidTr="000A42B9">
        <w:trPr>
          <w:trHeight w:val="454"/>
        </w:trPr>
        <w:tc>
          <w:tcPr>
            <w:tcW w:w="400" w:type="dxa"/>
            <w:vAlign w:val="center"/>
          </w:tcPr>
          <w:p w:rsidR="006D7E3E" w:rsidRPr="00D83C17" w:rsidRDefault="006D7E3E" w:rsidP="000A42B9">
            <w:pPr>
              <w:rPr>
                <w:rFonts w:hAnsi="ＭＳ 明朝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会議室</w:t>
            </w:r>
          </w:p>
        </w:tc>
        <w:tc>
          <w:tcPr>
            <w:tcW w:w="4913" w:type="dxa"/>
            <w:gridSpan w:val="7"/>
            <w:vAlign w:val="center"/>
          </w:tcPr>
          <w:p w:rsidR="006D7E3E" w:rsidRPr="00D83C17" w:rsidRDefault="006D7E3E" w:rsidP="000A42B9">
            <w:pPr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 xml:space="preserve">　　年　 月　 日(　 曜日)　 時　 分～　 時　 分</w:t>
            </w:r>
          </w:p>
        </w:tc>
        <w:tc>
          <w:tcPr>
            <w:tcW w:w="869" w:type="dxa"/>
            <w:gridSpan w:val="2"/>
            <w:tcBorders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rPr>
                <w:rFonts w:hAnsi="ＭＳ 明朝"/>
                <w:sz w:val="20"/>
              </w:rPr>
            </w:pPr>
          </w:p>
        </w:tc>
        <w:tc>
          <w:tcPr>
            <w:tcW w:w="1731" w:type="dxa"/>
            <w:tcBorders>
              <w:left w:val="nil"/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jc w:val="right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円</w:t>
            </w:r>
          </w:p>
        </w:tc>
      </w:tr>
      <w:tr w:rsidR="006D7E3E" w:rsidRPr="00D83C17" w:rsidTr="000A42B9">
        <w:trPr>
          <w:trHeight w:val="342"/>
        </w:trPr>
        <w:tc>
          <w:tcPr>
            <w:tcW w:w="1800" w:type="dxa"/>
            <w:gridSpan w:val="2"/>
            <w:vMerge w:val="restart"/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定期利用</w:t>
            </w:r>
          </w:p>
        </w:tc>
        <w:tc>
          <w:tcPr>
            <w:tcW w:w="1750" w:type="dxa"/>
            <w:gridSpan w:val="5"/>
            <w:vAlign w:val="center"/>
          </w:tcPr>
          <w:p w:rsidR="006D7E3E" w:rsidRPr="00D83C17" w:rsidRDefault="006D7E3E" w:rsidP="000A42B9">
            <w:pPr>
              <w:jc w:val="center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利 用 施 設 名</w:t>
            </w:r>
          </w:p>
        </w:tc>
        <w:tc>
          <w:tcPr>
            <w:tcW w:w="3163" w:type="dxa"/>
            <w:gridSpan w:val="2"/>
            <w:vAlign w:val="center"/>
          </w:tcPr>
          <w:p w:rsidR="006D7E3E" w:rsidRPr="00D83C17" w:rsidRDefault="006D7E3E" w:rsidP="000A42B9">
            <w:pPr>
              <w:jc w:val="center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利　用　時　間　等</w:t>
            </w:r>
          </w:p>
        </w:tc>
        <w:tc>
          <w:tcPr>
            <w:tcW w:w="86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rPr>
                <w:rFonts w:hAnsi="ＭＳ 明朝"/>
                <w:sz w:val="20"/>
              </w:rPr>
            </w:pPr>
          </w:p>
        </w:tc>
        <w:tc>
          <w:tcPr>
            <w:tcW w:w="173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jc w:val="right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円</w:t>
            </w:r>
          </w:p>
        </w:tc>
      </w:tr>
      <w:tr w:rsidR="006D7E3E" w:rsidRPr="00D83C17" w:rsidTr="000A42B9">
        <w:trPr>
          <w:trHeight w:val="624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6D7E3E" w:rsidRPr="00D83C17" w:rsidRDefault="006D7E3E" w:rsidP="000A42B9">
            <w:pPr>
              <w:rPr>
                <w:rFonts w:hAnsi="ＭＳ 明朝"/>
                <w:sz w:val="20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6D7E3E" w:rsidRPr="00D83C17" w:rsidRDefault="006D7E3E" w:rsidP="000A42B9">
            <w:pPr>
              <w:jc w:val="right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年　 月の毎週　 曜日(　 日)</w:t>
            </w:r>
          </w:p>
          <w:p w:rsidR="006D7E3E" w:rsidRPr="00D83C17" w:rsidRDefault="006D7E3E" w:rsidP="000A42B9">
            <w:pPr>
              <w:jc w:val="center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 xml:space="preserve">　　　時　　分～　　時　　分</w:t>
            </w:r>
          </w:p>
        </w:tc>
        <w:tc>
          <w:tcPr>
            <w:tcW w:w="86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rPr>
                <w:rFonts w:hAnsi="ＭＳ 明朝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6D7E3E" w:rsidRPr="00D83C17" w:rsidTr="000A42B9">
        <w:trPr>
          <w:trHeight w:val="397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冷暖房設備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6D7E3E" w:rsidRPr="00D83C17" w:rsidRDefault="006D7E3E" w:rsidP="000A42B9">
            <w:pPr>
              <w:jc w:val="center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冷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E3E" w:rsidRPr="00D83C17" w:rsidRDefault="006D7E3E" w:rsidP="000A42B9">
            <w:pPr>
              <w:jc w:val="center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暖</w:t>
            </w:r>
          </w:p>
        </w:tc>
        <w:tc>
          <w:tcPr>
            <w:tcW w:w="457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jc w:val="center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１　利用する（　　時間）。　２　利用しない。</w:t>
            </w:r>
          </w:p>
        </w:tc>
        <w:tc>
          <w:tcPr>
            <w:tcW w:w="1731" w:type="dxa"/>
            <w:tcBorders>
              <w:left w:val="nil"/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jc w:val="right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円</w:t>
            </w:r>
          </w:p>
        </w:tc>
      </w:tr>
      <w:tr w:rsidR="006D7E3E" w:rsidRPr="00D83C17" w:rsidTr="000A42B9">
        <w:trPr>
          <w:trHeight w:val="340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許可申請の行為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E3E" w:rsidRPr="00D83C17" w:rsidRDefault="006D7E3E" w:rsidP="000A42B9">
            <w:pPr>
              <w:spacing w:afterLines="20" w:after="72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□ 特別設備</w:t>
            </w:r>
          </w:p>
          <w:p w:rsidR="006D7E3E" w:rsidRPr="00D83C17" w:rsidRDefault="006D7E3E" w:rsidP="000A42B9">
            <w:pPr>
              <w:rPr>
                <w:rFonts w:hAnsi="ＭＳ 明朝"/>
              </w:rPr>
            </w:pPr>
            <w:r w:rsidRPr="00D83C17">
              <w:rPr>
                <w:rFonts w:hAnsi="ＭＳ 明朝" w:hint="eastAsia"/>
                <w:sz w:val="20"/>
              </w:rPr>
              <w:t>□ そ の 他</w:t>
            </w:r>
          </w:p>
        </w:tc>
        <w:tc>
          <w:tcPr>
            <w:tcW w:w="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jc w:val="center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種類、ワット数等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jc w:val="right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円</w:t>
            </w:r>
          </w:p>
        </w:tc>
      </w:tr>
      <w:tr w:rsidR="006D7E3E" w:rsidRPr="00D83C17" w:rsidTr="000A42B9">
        <w:trPr>
          <w:trHeight w:val="567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54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D7E3E" w:rsidRPr="00D83C17" w:rsidRDefault="006D7E3E" w:rsidP="000A42B9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32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rPr>
                <w:rFonts w:hAnsi="ＭＳ 明朝"/>
                <w:sz w:val="20"/>
              </w:rPr>
            </w:pPr>
          </w:p>
        </w:tc>
        <w:tc>
          <w:tcPr>
            <w:tcW w:w="173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jc w:val="right"/>
              <w:rPr>
                <w:rFonts w:hAnsi="ＭＳ 明朝"/>
                <w:sz w:val="18"/>
              </w:rPr>
            </w:pPr>
          </w:p>
        </w:tc>
      </w:tr>
      <w:tr w:rsidR="006D7E3E" w:rsidRPr="00D83C17" w:rsidTr="000A42B9">
        <w:trPr>
          <w:trHeight w:val="454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許可番号</w:t>
            </w:r>
          </w:p>
        </w:tc>
        <w:tc>
          <w:tcPr>
            <w:tcW w:w="413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E3E" w:rsidRPr="00D83C17" w:rsidRDefault="006D7E3E" w:rsidP="000A42B9">
            <w:pPr>
              <w:jc w:val="center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 xml:space="preserve">　　　　　第　　　　　号</w:t>
            </w:r>
          </w:p>
        </w:tc>
        <w:tc>
          <w:tcPr>
            <w:tcW w:w="165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使用料合計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jc w:val="right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円</w:t>
            </w:r>
          </w:p>
        </w:tc>
      </w:tr>
      <w:tr w:rsidR="006D7E3E" w:rsidRPr="00D83C17" w:rsidTr="000A42B9">
        <w:trPr>
          <w:trHeight w:val="45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減免の有無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E3E" w:rsidRPr="00D83C17" w:rsidRDefault="006D7E3E" w:rsidP="000A42B9">
            <w:pPr>
              <w:jc w:val="center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□ 減免あり　　　□ 減免なし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減免額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jc w:val="right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円</w:t>
            </w:r>
          </w:p>
        </w:tc>
      </w:tr>
      <w:tr w:rsidR="006D7E3E" w:rsidRPr="00D83C17" w:rsidTr="000A42B9">
        <w:trPr>
          <w:trHeight w:val="454"/>
        </w:trPr>
        <w:tc>
          <w:tcPr>
            <w:tcW w:w="5930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（注）太枠内は、記入しないでください。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E3E" w:rsidRPr="00D83C17" w:rsidRDefault="006D7E3E" w:rsidP="000A42B9">
            <w:pPr>
              <w:jc w:val="distribute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算出料金合計額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E3E" w:rsidRPr="00D83C17" w:rsidRDefault="006D7E3E" w:rsidP="000A42B9">
            <w:pPr>
              <w:jc w:val="right"/>
              <w:rPr>
                <w:rFonts w:hAnsi="ＭＳ 明朝"/>
                <w:sz w:val="20"/>
              </w:rPr>
            </w:pPr>
            <w:r w:rsidRPr="00D83C17">
              <w:rPr>
                <w:rFonts w:hAnsi="ＭＳ 明朝" w:hint="eastAsia"/>
                <w:sz w:val="20"/>
              </w:rPr>
              <w:t>円</w:t>
            </w:r>
          </w:p>
        </w:tc>
      </w:tr>
    </w:tbl>
    <w:p w:rsidR="00DE7B00" w:rsidRDefault="00DE7B00">
      <w:bookmarkStart w:id="0" w:name="_GoBack"/>
      <w:bookmarkEnd w:id="0"/>
    </w:p>
    <w:sectPr w:rsidR="00DE7B00" w:rsidSect="006D7E3E">
      <w:pgSz w:w="11906" w:h="16838"/>
      <w:pgMar w:top="1701" w:right="1333" w:bottom="1503" w:left="13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E"/>
    <w:rsid w:val="006D7E3E"/>
    <w:rsid w:val="00D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0ED79"/>
  <w15:chartTrackingRefBased/>
  <w15:docId w15:val="{AFC82DC0-BC8C-43BD-9B39-E2E5834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3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892CE0D5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紗弥香</dc:creator>
  <cp:keywords/>
  <dc:description/>
  <cp:lastModifiedBy>稲田 紗弥香</cp:lastModifiedBy>
  <cp:revision>1</cp:revision>
  <dcterms:created xsi:type="dcterms:W3CDTF">2021-03-15T01:38:00Z</dcterms:created>
  <dcterms:modified xsi:type="dcterms:W3CDTF">2021-03-15T01:39:00Z</dcterms:modified>
</cp:coreProperties>
</file>