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1D" w:rsidRPr="0072661D" w:rsidRDefault="0072661D" w:rsidP="0072661D">
      <w:pPr>
        <w:rPr>
          <w:rFonts w:hint="eastAsia"/>
        </w:rPr>
      </w:pPr>
      <w:r w:rsidRPr="0072661D">
        <w:rPr>
          <w:rFonts w:hint="eastAsia"/>
        </w:rPr>
        <w:t>様式第５号（第16条関係）</w:t>
      </w:r>
    </w:p>
    <w:p w:rsidR="0072661D" w:rsidRPr="0072661D" w:rsidRDefault="0072661D" w:rsidP="0072661D"/>
    <w:p w:rsidR="0072661D" w:rsidRPr="0072661D" w:rsidRDefault="0072661D" w:rsidP="0072661D">
      <w:r w:rsidRPr="0072661D">
        <w:rPr>
          <w:rFonts w:hint="eastAsia"/>
        </w:rPr>
        <w:t>環境再生センターKIREKA施設見学申込書</w:t>
      </w:r>
    </w:p>
    <w:p w:rsidR="0072661D" w:rsidRPr="0072661D" w:rsidRDefault="0072661D" w:rsidP="0072661D"/>
    <w:p w:rsidR="0072661D" w:rsidRPr="0072661D" w:rsidRDefault="0072661D" w:rsidP="0072661D">
      <w:pPr>
        <w:rPr>
          <w:rFonts w:hint="eastAsia"/>
        </w:rPr>
      </w:pPr>
      <w:r w:rsidRPr="0072661D">
        <w:rPr>
          <w:rFonts w:hint="eastAsia"/>
        </w:rPr>
        <w:t xml:space="preserve">年　　月　　日　</w:t>
      </w:r>
    </w:p>
    <w:p w:rsidR="0072661D" w:rsidRPr="0072661D" w:rsidRDefault="0072661D" w:rsidP="0072661D">
      <w:r w:rsidRPr="0072661D">
        <w:rPr>
          <w:rFonts w:hint="eastAsia"/>
        </w:rPr>
        <w:t xml:space="preserve">　宇城広域連合長　様</w:t>
      </w:r>
    </w:p>
    <w:p w:rsidR="0072661D" w:rsidRPr="0072661D" w:rsidRDefault="0072661D" w:rsidP="0072661D">
      <w:pPr>
        <w:rPr>
          <w:rFonts w:hint="eastAsi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1357"/>
        <w:gridCol w:w="235"/>
        <w:gridCol w:w="2704"/>
        <w:gridCol w:w="441"/>
      </w:tblGrid>
      <w:tr w:rsidR="0072661D" w:rsidRPr="0072661D" w:rsidTr="000A42B9">
        <w:tc>
          <w:tcPr>
            <w:tcW w:w="1417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申込者住所</w:t>
            </w:r>
          </w:p>
        </w:tc>
        <w:tc>
          <w:tcPr>
            <w:tcW w:w="236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c>
          <w:tcPr>
            <w:tcW w:w="1417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団体名</w:t>
            </w:r>
          </w:p>
        </w:tc>
        <w:tc>
          <w:tcPr>
            <w:tcW w:w="236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c>
          <w:tcPr>
            <w:tcW w:w="1417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代表者氏名</w:t>
            </w:r>
          </w:p>
        </w:tc>
        <w:tc>
          <w:tcPr>
            <w:tcW w:w="236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2865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442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㊞</w:t>
            </w:r>
          </w:p>
        </w:tc>
      </w:tr>
      <w:tr w:rsidR="0072661D" w:rsidRPr="0072661D" w:rsidTr="000A42B9">
        <w:tc>
          <w:tcPr>
            <w:tcW w:w="1417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連絡先</w:t>
            </w:r>
          </w:p>
        </w:tc>
        <w:tc>
          <w:tcPr>
            <w:tcW w:w="236" w:type="dxa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3307" w:type="dxa"/>
            <w:gridSpan w:val="2"/>
            <w:shd w:val="clear" w:color="auto" w:fill="auto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</w:tbl>
    <w:p w:rsidR="0072661D" w:rsidRPr="0072661D" w:rsidRDefault="0072661D" w:rsidP="0072661D">
      <w:pPr>
        <w:rPr>
          <w:rFonts w:hint="eastAsia"/>
        </w:rPr>
      </w:pPr>
    </w:p>
    <w:p w:rsidR="0072661D" w:rsidRPr="0072661D" w:rsidRDefault="0072661D" w:rsidP="0072661D">
      <w:r w:rsidRPr="0072661D">
        <w:rPr>
          <w:rFonts w:hint="eastAsia"/>
        </w:rPr>
        <w:t xml:space="preserve">　施設の見学をしたいので、下記のとおり申し込みます。</w:t>
      </w:r>
    </w:p>
    <w:p w:rsidR="0072661D" w:rsidRPr="0072661D" w:rsidRDefault="0072661D" w:rsidP="0072661D">
      <w:r w:rsidRPr="0072661D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39"/>
        <w:gridCol w:w="138"/>
        <w:gridCol w:w="283"/>
        <w:gridCol w:w="819"/>
        <w:gridCol w:w="1098"/>
        <w:gridCol w:w="436"/>
        <w:gridCol w:w="279"/>
        <w:gridCol w:w="1235"/>
        <w:gridCol w:w="1239"/>
        <w:gridCol w:w="694"/>
      </w:tblGrid>
      <w:tr w:rsidR="0072661D" w:rsidRPr="0072661D" w:rsidTr="000A42B9">
        <w:trPr>
          <w:trHeight w:val="347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見学希望日時</w:t>
            </w:r>
          </w:p>
        </w:tc>
        <w:tc>
          <w:tcPr>
            <w:tcW w:w="4399" w:type="dxa"/>
            <w:gridSpan w:val="7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第１希望　　　　年　　月　　日（　）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 xml:space="preserve">時　　分～　　時　　分　</w:t>
            </w:r>
          </w:p>
        </w:tc>
      </w:tr>
      <w:tr w:rsidR="0072661D" w:rsidRPr="0072661D" w:rsidTr="000A42B9">
        <w:trPr>
          <w:trHeight w:val="347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439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第２希望　　　　年　　月　　日（　）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 xml:space="preserve">時　　分～　　時　　分　</w:t>
            </w:r>
          </w:p>
        </w:tc>
      </w:tr>
      <w:tr w:rsidR="0072661D" w:rsidRPr="0072661D" w:rsidTr="000A42B9">
        <w:trPr>
          <w:trHeight w:val="347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4399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第３希望　　　　年　　月　　日（　）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 xml:space="preserve">時　　分～　　時　　分　</w:t>
            </w:r>
          </w:p>
        </w:tc>
      </w:tr>
      <w:tr w:rsidR="0072661D" w:rsidRPr="0072661D" w:rsidTr="000A42B9">
        <w:trPr>
          <w:trHeight w:val="650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見学目的</w:t>
            </w:r>
          </w:p>
        </w:tc>
        <w:tc>
          <w:tcPr>
            <w:tcW w:w="765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/>
        </w:tc>
      </w:tr>
      <w:tr w:rsidR="0072661D" w:rsidRPr="0072661D" w:rsidTr="000A42B9">
        <w:trPr>
          <w:trHeight w:val="418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予定人数</w:t>
            </w:r>
          </w:p>
        </w:tc>
        <w:tc>
          <w:tcPr>
            <w:tcW w:w="2551" w:type="dxa"/>
            <w:gridSpan w:val="4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72661D" w:rsidRPr="0072661D" w:rsidRDefault="0072661D" w:rsidP="0072661D">
            <w:r w:rsidRPr="0072661D">
              <w:rPr>
                <w:rFonts w:hint="eastAsia"/>
              </w:rPr>
              <w:t>大人（中学生以上）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61D" w:rsidRPr="0072661D" w:rsidRDefault="0072661D" w:rsidP="0072661D">
            <w:r w:rsidRPr="0072661D">
              <w:rPr>
                <w:rFonts w:hint="eastAsia"/>
              </w:rPr>
              <w:t>名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61D" w:rsidRPr="0072661D" w:rsidRDefault="0072661D" w:rsidP="0072661D">
            <w:r w:rsidRPr="0072661D">
              <w:rPr>
                <w:rFonts w:hint="eastAsia"/>
              </w:rPr>
              <w:t>・</w:t>
            </w:r>
          </w:p>
        </w:tc>
        <w:tc>
          <w:tcPr>
            <w:tcW w:w="15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61D" w:rsidRPr="0072661D" w:rsidRDefault="0072661D" w:rsidP="0072661D">
            <w:r w:rsidRPr="0072661D">
              <w:rPr>
                <w:rFonts w:hint="eastAsia"/>
              </w:rPr>
              <w:t>小学生以下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名</w:t>
            </w:r>
          </w:p>
        </w:tc>
        <w:tc>
          <w:tcPr>
            <w:tcW w:w="71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rPr>
          <w:trHeight w:val="471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2551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（合計）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 xml:space="preserve">名　</w:t>
            </w:r>
          </w:p>
        </w:tc>
      </w:tr>
      <w:tr w:rsidR="0072661D" w:rsidRPr="0072661D" w:rsidTr="000A42B9">
        <w:trPr>
          <w:trHeight w:val="708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施設までの</w:t>
            </w:r>
          </w:p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利用交通機関</w:t>
            </w:r>
          </w:p>
        </w:tc>
        <w:tc>
          <w:tcPr>
            <w:tcW w:w="765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rPr>
          <w:trHeight w:val="557"/>
        </w:trPr>
        <w:tc>
          <w:tcPr>
            <w:tcW w:w="16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説明者</w:t>
            </w:r>
          </w:p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の要否</w:t>
            </w:r>
          </w:p>
        </w:tc>
        <w:tc>
          <w:tcPr>
            <w:tcW w:w="765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□要　　・　　□否</w:t>
            </w:r>
          </w:p>
        </w:tc>
      </w:tr>
      <w:tr w:rsidR="0072661D" w:rsidRPr="0072661D" w:rsidTr="000A42B9">
        <w:trPr>
          <w:trHeight w:val="405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申込担当者</w:t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住所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rPr>
          <w:trHeight w:val="405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595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rPr>
          <w:trHeight w:val="405"/>
        </w:trPr>
        <w:tc>
          <w:tcPr>
            <w:tcW w:w="16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連絡先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  <w:tc>
          <w:tcPr>
            <w:tcW w:w="5958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</w:p>
        </w:tc>
      </w:tr>
      <w:tr w:rsidR="0072661D" w:rsidRPr="0072661D" w:rsidTr="000A42B9">
        <w:trPr>
          <w:trHeight w:val="626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特記事項</w:t>
            </w:r>
          </w:p>
        </w:tc>
        <w:tc>
          <w:tcPr>
            <w:tcW w:w="765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/>
        </w:tc>
      </w:tr>
      <w:tr w:rsidR="0072661D" w:rsidRPr="0072661D" w:rsidTr="000A42B9">
        <w:trPr>
          <w:trHeight w:val="813"/>
        </w:trPr>
        <w:tc>
          <w:tcPr>
            <w:tcW w:w="169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見学決定</w:t>
            </w:r>
          </w:p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>日時</w:t>
            </w:r>
          </w:p>
        </w:tc>
        <w:tc>
          <w:tcPr>
            <w:tcW w:w="4399" w:type="dxa"/>
            <w:gridSpan w:val="7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661D" w:rsidRPr="0072661D" w:rsidRDefault="0072661D" w:rsidP="0072661D">
            <w:pPr>
              <w:rPr>
                <w:rFonts w:hint="eastAsia"/>
              </w:rPr>
            </w:pPr>
            <w:r w:rsidRPr="0072661D">
              <w:rPr>
                <w:rFonts w:hint="eastAsia"/>
              </w:rPr>
              <w:t xml:space="preserve">時　　分～　　時　　分　</w:t>
            </w:r>
          </w:p>
        </w:tc>
      </w:tr>
      <w:tr w:rsidR="0072661D" w:rsidRPr="0072661D" w:rsidTr="000A42B9">
        <w:trPr>
          <w:trHeight w:val="238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決裁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主管課長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主管係長</w:t>
            </w:r>
          </w:p>
        </w:tc>
        <w:tc>
          <w:tcPr>
            <w:tcW w:w="1848" w:type="dxa"/>
            <w:gridSpan w:val="3"/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係員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72661D" w:rsidRPr="0072661D" w:rsidRDefault="0072661D" w:rsidP="0072661D">
            <w:r w:rsidRPr="0072661D">
              <w:rPr>
                <w:rFonts w:hint="eastAsia"/>
              </w:rPr>
              <w:t>備　考</w:t>
            </w:r>
          </w:p>
        </w:tc>
      </w:tr>
      <w:tr w:rsidR="0072661D" w:rsidRPr="0072661D" w:rsidTr="000A42B9">
        <w:trPr>
          <w:trHeight w:val="857"/>
        </w:trPr>
        <w:tc>
          <w:tcPr>
            <w:tcW w:w="1697" w:type="dxa"/>
            <w:vMerge/>
            <w:shd w:val="clear" w:color="auto" w:fill="auto"/>
            <w:vAlign w:val="center"/>
          </w:tcPr>
          <w:p w:rsidR="0072661D" w:rsidRPr="0072661D" w:rsidRDefault="0072661D" w:rsidP="0072661D"/>
        </w:tc>
        <w:tc>
          <w:tcPr>
            <w:tcW w:w="1275" w:type="dxa"/>
            <w:shd w:val="clear" w:color="auto" w:fill="auto"/>
            <w:vAlign w:val="center"/>
          </w:tcPr>
          <w:p w:rsidR="0072661D" w:rsidRPr="0072661D" w:rsidRDefault="0072661D" w:rsidP="0072661D"/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2661D" w:rsidRPr="0072661D" w:rsidRDefault="0072661D" w:rsidP="0072661D"/>
        </w:tc>
        <w:tc>
          <w:tcPr>
            <w:tcW w:w="1848" w:type="dxa"/>
            <w:gridSpan w:val="3"/>
            <w:shd w:val="clear" w:color="auto" w:fill="auto"/>
            <w:vAlign w:val="center"/>
          </w:tcPr>
          <w:p w:rsidR="0072661D" w:rsidRPr="0072661D" w:rsidRDefault="0072661D" w:rsidP="0072661D"/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72661D" w:rsidRPr="0072661D" w:rsidRDefault="0072661D" w:rsidP="0072661D"/>
        </w:tc>
      </w:tr>
    </w:tbl>
    <w:p w:rsidR="00DE7B00" w:rsidRDefault="0072661D">
      <w:r w:rsidRPr="0072661D">
        <w:rPr>
          <w:rFonts w:hint="eastAsia"/>
        </w:rPr>
        <w:t>（注）申込者は、太線で囲んだ部分のみ記入してください。</w:t>
      </w:r>
      <w:bookmarkStart w:id="0" w:name="_GoBack"/>
      <w:bookmarkEnd w:id="0"/>
    </w:p>
    <w:sectPr w:rsidR="00DE7B00" w:rsidSect="0072661D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1D"/>
    <w:rsid w:val="0072661D"/>
    <w:rsid w:val="00D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EF8C7-396C-4325-A382-7E7BF23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A2D1-5623-4FF4-B527-6C1F870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892CE0D5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紗弥香</dc:creator>
  <cp:keywords/>
  <dc:description/>
  <cp:lastModifiedBy>稲田 紗弥香</cp:lastModifiedBy>
  <cp:revision>1</cp:revision>
  <dcterms:created xsi:type="dcterms:W3CDTF">2021-03-15T01:38:00Z</dcterms:created>
  <dcterms:modified xsi:type="dcterms:W3CDTF">2021-03-15T01:38:00Z</dcterms:modified>
</cp:coreProperties>
</file>