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3D" w:rsidRPr="0032183D" w:rsidRDefault="0032183D" w:rsidP="0032183D">
      <w:pPr>
        <w:wordWrap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様式第４号（第６条</w:t>
      </w: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関係）</w:t>
      </w:r>
    </w:p>
    <w:p w:rsidR="0032183D" w:rsidRPr="0032183D" w:rsidRDefault="0032183D" w:rsidP="0032183D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32183D" w:rsidRPr="0032183D" w:rsidRDefault="0032183D" w:rsidP="0032183D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環境再生センターKIREKA使用許可変更届</w:t>
      </w:r>
    </w:p>
    <w:p w:rsidR="0032183D" w:rsidRPr="0032183D" w:rsidRDefault="0032183D" w:rsidP="0032183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 xml:space="preserve">年　　　月　　　日　</w:t>
      </w:r>
    </w:p>
    <w:p w:rsidR="0032183D" w:rsidRPr="0032183D" w:rsidRDefault="0032183D" w:rsidP="0032183D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32183D" w:rsidRPr="0032183D" w:rsidRDefault="0032183D" w:rsidP="0032183D">
      <w:pPr>
        <w:wordWrap w:val="0"/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宇城広域連合長　様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993"/>
        <w:gridCol w:w="742"/>
        <w:gridCol w:w="2373"/>
        <w:gridCol w:w="593"/>
      </w:tblGrid>
      <w:tr w:rsidR="0032183D" w:rsidRPr="0032183D" w:rsidTr="000A42B9">
        <w:trPr>
          <w:trHeight w:val="56"/>
        </w:trPr>
        <w:tc>
          <w:tcPr>
            <w:tcW w:w="993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申請者</w:t>
            </w:r>
          </w:p>
        </w:tc>
        <w:tc>
          <w:tcPr>
            <w:tcW w:w="742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</w:pPr>
          </w:p>
        </w:tc>
      </w:tr>
      <w:tr w:rsidR="0032183D" w:rsidRPr="0032183D" w:rsidTr="000A42B9">
        <w:tc>
          <w:tcPr>
            <w:tcW w:w="993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名称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</w:pPr>
          </w:p>
        </w:tc>
      </w:tr>
      <w:tr w:rsidR="0032183D" w:rsidRPr="0032183D" w:rsidTr="000A42B9">
        <w:tc>
          <w:tcPr>
            <w:tcW w:w="993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2373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印</w:t>
            </w:r>
          </w:p>
        </w:tc>
      </w:tr>
    </w:tbl>
    <w:p w:rsidR="0032183D" w:rsidRPr="0032183D" w:rsidRDefault="0032183D" w:rsidP="0032183D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32183D" w:rsidRPr="0032183D" w:rsidRDefault="0032183D" w:rsidP="0032183D">
      <w:pPr>
        <w:wordWrap w:val="0"/>
        <w:autoSpaceDE w:val="0"/>
        <w:autoSpaceDN w:val="0"/>
        <w:spacing w:line="276" w:lineRule="auto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 xml:space="preserve">　宇城広域連合宇城広域連合環境再生センターKIREKA運営管理規則第６条の規定に基づき、申請内容の変更を行いたいので、下記のとおり届け出ます。</w:t>
      </w:r>
    </w:p>
    <w:p w:rsidR="0032183D" w:rsidRPr="0032183D" w:rsidRDefault="0032183D" w:rsidP="0032183D">
      <w:pPr>
        <w:wordWrap w:val="0"/>
        <w:autoSpaceDE w:val="0"/>
        <w:autoSpaceDN w:val="0"/>
        <w:spacing w:line="360" w:lineRule="auto"/>
        <w:jc w:val="center"/>
        <w:rPr>
          <w:rFonts w:ascii="ＭＳ 明朝" w:eastAsia="ＭＳ 明朝" w:hAnsi="ＭＳ 明朝" w:cs="Times New Roman"/>
          <w:snapToGrid w:val="0"/>
          <w:sz w:val="22"/>
          <w:szCs w:val="20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記</w:t>
      </w:r>
    </w:p>
    <w:p w:rsidR="0032183D" w:rsidRPr="0032183D" w:rsidRDefault="0032183D" w:rsidP="0032183D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 xml:space="preserve">　１　変更内容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97"/>
      </w:tblGrid>
      <w:tr w:rsidR="0032183D" w:rsidRPr="0032183D" w:rsidTr="000A42B9">
        <w:trPr>
          <w:trHeight w:val="2903"/>
        </w:trPr>
        <w:tc>
          <w:tcPr>
            <w:tcW w:w="2126" w:type="dxa"/>
            <w:shd w:val="clear" w:color="auto" w:fill="auto"/>
            <w:vAlign w:val="center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変更事項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</w:pPr>
          </w:p>
        </w:tc>
      </w:tr>
      <w:tr w:rsidR="0032183D" w:rsidRPr="0032183D" w:rsidTr="000A42B9">
        <w:trPr>
          <w:trHeight w:val="1386"/>
        </w:trPr>
        <w:tc>
          <w:tcPr>
            <w:tcW w:w="2126" w:type="dxa"/>
            <w:shd w:val="clear" w:color="auto" w:fill="auto"/>
            <w:vAlign w:val="center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32183D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変更年月日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32183D" w:rsidRPr="0032183D" w:rsidRDefault="0032183D" w:rsidP="0032183D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</w:tbl>
    <w:p w:rsidR="0032183D" w:rsidRPr="0032183D" w:rsidRDefault="0032183D" w:rsidP="0032183D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32183D" w:rsidRPr="0032183D" w:rsidRDefault="0032183D" w:rsidP="0032183D">
      <w:pPr>
        <w:wordWrap w:val="0"/>
        <w:autoSpaceDE w:val="0"/>
        <w:autoSpaceDN w:val="0"/>
        <w:ind w:firstLineChars="100" w:firstLine="220"/>
        <w:rPr>
          <w:rFonts w:ascii="ＭＳ 明朝" w:eastAsia="ＭＳ 明朝" w:hAnsi="ＭＳ 明朝" w:cs="Times New Roman" w:hint="eastAsia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２　変更事項に係る添付書類</w:t>
      </w:r>
    </w:p>
    <w:p w:rsidR="0032183D" w:rsidRPr="0032183D" w:rsidRDefault="0032183D" w:rsidP="0032183D">
      <w:pPr>
        <w:wordWrap w:val="0"/>
        <w:autoSpaceDE w:val="0"/>
        <w:autoSpaceDN w:val="0"/>
        <w:ind w:firstLineChars="300" w:firstLine="660"/>
        <w:rPr>
          <w:rFonts w:ascii="ＭＳ 明朝" w:eastAsia="ＭＳ 明朝" w:hAnsi="ＭＳ 明朝" w:cs="Times New Roman" w:hint="eastAsia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⑴　変更後に関係市町に交付された、許可証（変更届）の写し</w:t>
      </w:r>
    </w:p>
    <w:p w:rsidR="0032183D" w:rsidRPr="0032183D" w:rsidRDefault="0032183D" w:rsidP="0032183D">
      <w:pPr>
        <w:wordWrap w:val="0"/>
        <w:autoSpaceDE w:val="0"/>
        <w:autoSpaceDN w:val="0"/>
        <w:ind w:firstLineChars="300" w:firstLine="660"/>
        <w:rPr>
          <w:rFonts w:ascii="ＭＳ 明朝" w:eastAsia="ＭＳ 明朝" w:hAnsi="ＭＳ 明朝" w:cs="Times New Roman" w:hint="eastAsia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⑵　車検証の写し</w:t>
      </w:r>
    </w:p>
    <w:p w:rsidR="0032183D" w:rsidRPr="0032183D" w:rsidRDefault="0032183D" w:rsidP="0032183D">
      <w:pPr>
        <w:wordWrap w:val="0"/>
        <w:autoSpaceDE w:val="0"/>
        <w:autoSpaceDN w:val="0"/>
        <w:ind w:firstLineChars="300" w:firstLine="660"/>
        <w:rPr>
          <w:rFonts w:ascii="ＭＳ 明朝" w:eastAsia="ＭＳ 明朝" w:hAnsi="ＭＳ 明朝" w:cs="Times New Roman"/>
          <w:snapToGrid w:val="0"/>
          <w:sz w:val="22"/>
        </w:rPr>
      </w:pPr>
      <w:r w:rsidRPr="0032183D">
        <w:rPr>
          <w:rFonts w:ascii="ＭＳ 明朝" w:eastAsia="ＭＳ 明朝" w:hAnsi="ＭＳ 明朝" w:cs="Times New Roman" w:hint="eastAsia"/>
          <w:snapToGrid w:val="0"/>
          <w:sz w:val="22"/>
        </w:rPr>
        <w:t>⑶　その他広域連合長が必要と認めるもの</w:t>
      </w:r>
    </w:p>
    <w:p w:rsidR="00DE7B00" w:rsidRPr="0032183D" w:rsidRDefault="00DE7B00">
      <w:bookmarkStart w:id="0" w:name="_GoBack"/>
      <w:bookmarkEnd w:id="0"/>
    </w:p>
    <w:sectPr w:rsidR="00DE7B00" w:rsidRPr="0032183D" w:rsidSect="0032183D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D"/>
    <w:rsid w:val="0032183D"/>
    <w:rsid w:val="00D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35DB1-AD1F-4F92-84C4-51C584D0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892CE0D5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紗弥香</dc:creator>
  <cp:keywords/>
  <dc:description/>
  <cp:lastModifiedBy>稲田 紗弥香</cp:lastModifiedBy>
  <cp:revision>1</cp:revision>
  <dcterms:created xsi:type="dcterms:W3CDTF">2021-03-15T01:37:00Z</dcterms:created>
  <dcterms:modified xsi:type="dcterms:W3CDTF">2021-03-15T01:37:00Z</dcterms:modified>
</cp:coreProperties>
</file>