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E5" w:rsidRPr="003C467B" w:rsidRDefault="00CA1229" w:rsidP="00CA1229">
      <w:pPr>
        <w:tabs>
          <w:tab w:val="left" w:pos="3740"/>
        </w:tabs>
        <w:ind w:right="884"/>
        <w:rPr>
          <w:rFonts w:ascii="ＭＳ ゴシック" w:eastAsia="ＭＳ ゴシック" w:hAnsi="ＭＳ ゴシック"/>
          <w:sz w:val="48"/>
          <w:szCs w:val="24"/>
        </w:rPr>
      </w:pPr>
      <w:r>
        <w:rPr>
          <w:rFonts w:asciiTheme="minorEastAsia" w:eastAsiaTheme="minorEastAsia" w:hAnsiTheme="minorEastAsia"/>
          <w:b/>
          <w:szCs w:val="22"/>
        </w:rPr>
        <w:tab/>
      </w:r>
      <w:r w:rsidR="007E5BE5" w:rsidRPr="003C467B">
        <w:rPr>
          <w:rFonts w:ascii="ＭＳ ゴシック" w:eastAsia="ＭＳ ゴシック" w:hAnsi="ＭＳ ゴシック" w:hint="eastAsia"/>
          <w:sz w:val="48"/>
          <w:szCs w:val="24"/>
        </w:rPr>
        <w:t>委　任　状</w:t>
      </w:r>
    </w:p>
    <w:tbl>
      <w:tblPr>
        <w:tblStyle w:val="ad"/>
        <w:tblW w:w="0" w:type="auto"/>
        <w:tblInd w:w="580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45"/>
      </w:tblGrid>
      <w:tr w:rsidR="007E5BE5" w:rsidRPr="00DA3A94" w:rsidTr="008E6DFB">
        <w:tc>
          <w:tcPr>
            <w:tcW w:w="1276" w:type="dxa"/>
          </w:tcPr>
          <w:p w:rsidR="007E5BE5" w:rsidRPr="00DA3A94" w:rsidRDefault="007E5BE5" w:rsidP="008E6DFB">
            <w:pPr>
              <w:jc w:val="center"/>
              <w:rPr>
                <w:rFonts w:ascii="ＭＳ ゴシック" w:eastAsia="ＭＳ ゴシック" w:hAnsi="ＭＳ ゴシック"/>
                <w:szCs w:val="24"/>
              </w:rPr>
            </w:pPr>
            <w:r w:rsidRPr="00DA3A94">
              <w:rPr>
                <w:rFonts w:ascii="ＭＳ ゴシック" w:eastAsia="ＭＳ ゴシック" w:hAnsi="ＭＳ ゴシック" w:hint="eastAsia"/>
                <w:szCs w:val="24"/>
              </w:rPr>
              <w:t>持 込 日</w:t>
            </w:r>
          </w:p>
        </w:tc>
        <w:tc>
          <w:tcPr>
            <w:tcW w:w="2545" w:type="dxa"/>
          </w:tcPr>
          <w:p w:rsidR="007E5BE5" w:rsidRPr="00DA3A94" w:rsidRDefault="007E5BE5" w:rsidP="008E6DFB">
            <w:pPr>
              <w:jc w:val="right"/>
              <w:rPr>
                <w:rFonts w:ascii="ＭＳ ゴシック" w:eastAsia="ＭＳ ゴシック" w:hAnsi="ＭＳ ゴシック"/>
                <w:szCs w:val="24"/>
              </w:rPr>
            </w:pPr>
            <w:r>
              <w:rPr>
                <w:rFonts w:ascii="HG丸ｺﾞｼｯｸM-PRO" w:eastAsia="HG丸ｺﾞｼｯｸM-PRO" w:hAnsi="HG丸ｺﾞｼｯｸM-PRO" w:hint="eastAsia"/>
                <w:b/>
                <w:color w:val="FF0000"/>
                <w:szCs w:val="24"/>
              </w:rPr>
              <w:t xml:space="preserve">　</w:t>
            </w:r>
            <w:r>
              <w:rPr>
                <w:rFonts w:ascii="ＭＳ ゴシック" w:eastAsia="ＭＳ ゴシック" w:hAnsi="ＭＳ ゴシック" w:hint="eastAsia"/>
                <w:szCs w:val="24"/>
              </w:rPr>
              <w:t>年</w:t>
            </w:r>
            <w:r>
              <w:rPr>
                <w:rFonts w:ascii="HG丸ｺﾞｼｯｸM-PRO" w:eastAsia="HG丸ｺﾞｼｯｸM-PRO" w:hAnsi="HG丸ｺﾞｼｯｸM-PRO" w:hint="eastAsia"/>
                <w:b/>
                <w:color w:val="FF0000"/>
                <w:szCs w:val="24"/>
              </w:rPr>
              <w:t xml:space="preserve">　　</w:t>
            </w:r>
            <w:r>
              <w:rPr>
                <w:rFonts w:ascii="ＭＳ ゴシック" w:eastAsia="ＭＳ ゴシック" w:hAnsi="ＭＳ ゴシック" w:hint="eastAsia"/>
                <w:szCs w:val="24"/>
              </w:rPr>
              <w:t>月</w:t>
            </w:r>
            <w:r>
              <w:rPr>
                <w:rFonts w:ascii="HG丸ｺﾞｼｯｸM-PRO" w:eastAsia="HG丸ｺﾞｼｯｸM-PRO" w:hAnsi="HG丸ｺﾞｼｯｸM-PRO" w:hint="eastAsia"/>
                <w:b/>
                <w:color w:val="FF0000"/>
                <w:szCs w:val="24"/>
              </w:rPr>
              <w:t xml:space="preserve">　　</w:t>
            </w:r>
            <w:r w:rsidRPr="00DA3A94">
              <w:rPr>
                <w:rFonts w:ascii="ＭＳ ゴシック" w:eastAsia="ＭＳ ゴシック" w:hAnsi="ＭＳ ゴシック" w:hint="eastAsia"/>
                <w:szCs w:val="24"/>
              </w:rPr>
              <w:t>日</w:t>
            </w:r>
          </w:p>
        </w:tc>
      </w:tr>
    </w:tbl>
    <w:p w:rsidR="007E5BE5" w:rsidRPr="00DA3A94" w:rsidRDefault="007E5BE5" w:rsidP="007E5BE5">
      <w:pPr>
        <w:jc w:val="left"/>
        <w:rPr>
          <w:rFonts w:ascii="ＭＳ ゴシック" w:eastAsia="ＭＳ ゴシック" w:hAnsi="ＭＳ ゴシック"/>
          <w:szCs w:val="24"/>
        </w:rPr>
      </w:pPr>
    </w:p>
    <w:p w:rsidR="007E5BE5" w:rsidRPr="00DA3A94" w:rsidRDefault="007E5BE5" w:rsidP="007E5BE5">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家庭から出る一般廃棄物を宇城広域連合宇城クリーンセンターに搬入したいので、下記のとおり委任します。</w:t>
      </w:r>
    </w:p>
    <w:p w:rsidR="007E5BE5" w:rsidRPr="00DA3A94" w:rsidRDefault="007E5BE5" w:rsidP="007E5BE5">
      <w:pPr>
        <w:jc w:val="center"/>
        <w:rPr>
          <w:rFonts w:ascii="ＭＳ ゴシック" w:eastAsia="ＭＳ ゴシック" w:hAnsi="ＭＳ ゴシック"/>
          <w:szCs w:val="24"/>
        </w:rPr>
      </w:pPr>
      <w:r w:rsidRPr="00DA3A94">
        <w:rPr>
          <w:rFonts w:ascii="ＭＳ ゴシック" w:eastAsia="ＭＳ ゴシック" w:hAnsi="ＭＳ ゴシック" w:hint="eastAsia"/>
          <w:szCs w:val="24"/>
        </w:rPr>
        <w:t>記</w:t>
      </w:r>
    </w:p>
    <w:p w:rsidR="007E5BE5" w:rsidRPr="002B47BC" w:rsidRDefault="007E5BE5" w:rsidP="007E5BE5">
      <w:pPr>
        <w:rPr>
          <w:rFonts w:ascii="Meiryo UI" w:eastAsia="Meiryo UI" w:hAnsi="Meiryo UI"/>
          <w:b/>
          <w:szCs w:val="24"/>
        </w:rPr>
      </w:pPr>
      <w:r w:rsidRPr="002B47BC">
        <w:rPr>
          <w:rFonts w:ascii="Meiryo UI" w:eastAsia="Meiryo UI" w:hAnsi="Meiryo UI" w:hint="eastAsia"/>
          <w:b/>
          <w:szCs w:val="24"/>
        </w:rPr>
        <w:t>（１）委任者（排出元）</w:t>
      </w:r>
    </w:p>
    <w:tbl>
      <w:tblPr>
        <w:tblStyle w:val="ad"/>
        <w:tblW w:w="0" w:type="auto"/>
        <w:tblInd w:w="562" w:type="dxa"/>
        <w:tblLook w:val="04A0" w:firstRow="1" w:lastRow="0" w:firstColumn="1" w:lastColumn="0" w:noHBand="0" w:noVBand="1"/>
      </w:tblPr>
      <w:tblGrid>
        <w:gridCol w:w="1843"/>
        <w:gridCol w:w="7223"/>
      </w:tblGrid>
      <w:tr w:rsidR="007E5BE5" w:rsidRPr="00DA3A94" w:rsidTr="008E6DFB">
        <w:trPr>
          <w:trHeight w:val="537"/>
        </w:trPr>
        <w:tc>
          <w:tcPr>
            <w:tcW w:w="1843" w:type="dxa"/>
            <w:tcBorders>
              <w:top w:val="single" w:sz="12" w:space="0" w:color="auto"/>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住所</w:t>
            </w:r>
          </w:p>
        </w:tc>
        <w:tc>
          <w:tcPr>
            <w:tcW w:w="7223" w:type="dxa"/>
            <w:tcBorders>
              <w:top w:val="single" w:sz="12" w:space="0" w:color="auto"/>
              <w:bottom w:val="dotted" w:sz="4" w:space="0" w:color="auto"/>
              <w:right w:val="single" w:sz="12" w:space="0" w:color="auto"/>
            </w:tcBorders>
          </w:tcPr>
          <w:p w:rsidR="007E5BE5" w:rsidRPr="00DA3A94" w:rsidRDefault="007E5BE5" w:rsidP="008E6DFB">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p>
          <w:p w:rsidR="007E5BE5" w:rsidRPr="00210E01" w:rsidRDefault="007E5BE5" w:rsidP="008E6DFB">
            <w:pPr>
              <w:jc w:val="left"/>
              <w:rPr>
                <w:rFonts w:ascii="HG丸ｺﾞｼｯｸM-PRO" w:eastAsia="HG丸ｺﾞｼｯｸM-PRO" w:hAnsi="HG丸ｺﾞｼｯｸM-PRO"/>
                <w:b/>
                <w:szCs w:val="24"/>
              </w:rPr>
            </w:pPr>
          </w:p>
        </w:tc>
      </w:tr>
      <w:tr w:rsidR="007E5BE5" w:rsidRPr="00DA3A94" w:rsidTr="008E6DFB">
        <w:tc>
          <w:tcPr>
            <w:tcW w:w="1843"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ふりがな</w:t>
            </w:r>
          </w:p>
        </w:tc>
        <w:tc>
          <w:tcPr>
            <w:tcW w:w="7223" w:type="dxa"/>
            <w:tcBorders>
              <w:top w:val="dotted" w:sz="4" w:space="0" w:color="auto"/>
              <w:bottom w:val="nil"/>
              <w:right w:val="single" w:sz="12" w:space="0" w:color="auto"/>
            </w:tcBorders>
          </w:tcPr>
          <w:p w:rsidR="007E5BE5" w:rsidRPr="00210E01" w:rsidRDefault="007E5BE5" w:rsidP="007E5BE5">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p>
        </w:tc>
      </w:tr>
      <w:tr w:rsidR="007E5BE5" w:rsidRPr="00DA3A94" w:rsidTr="008E6DFB">
        <w:tc>
          <w:tcPr>
            <w:tcW w:w="1843" w:type="dxa"/>
            <w:tcBorders>
              <w:top w:val="nil"/>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氏名</w:t>
            </w:r>
          </w:p>
        </w:tc>
        <w:tc>
          <w:tcPr>
            <w:tcW w:w="7223" w:type="dxa"/>
            <w:tcBorders>
              <w:top w:val="nil"/>
              <w:bottom w:val="dotted" w:sz="4" w:space="0" w:color="auto"/>
              <w:right w:val="single" w:sz="12" w:space="0" w:color="auto"/>
            </w:tcBorders>
          </w:tcPr>
          <w:p w:rsidR="007E5BE5" w:rsidRPr="00210E01" w:rsidRDefault="007E5BE5" w:rsidP="008E6DFB">
            <w:pPr>
              <w:ind w:firstLineChars="100" w:firstLine="221"/>
              <w:jc w:val="left"/>
              <w:rPr>
                <w:rFonts w:ascii="HG丸ｺﾞｼｯｸM-PRO" w:eastAsia="HG丸ｺﾞｼｯｸM-PRO" w:hAnsi="HG丸ｺﾞｼｯｸM-PRO"/>
                <w:b/>
                <w:szCs w:val="24"/>
              </w:rPr>
            </w:pPr>
          </w:p>
        </w:tc>
      </w:tr>
      <w:tr w:rsidR="007E5BE5" w:rsidRPr="00DA3A94" w:rsidTr="008E6DFB">
        <w:tc>
          <w:tcPr>
            <w:tcW w:w="1843"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連絡先</w:t>
            </w:r>
          </w:p>
        </w:tc>
        <w:tc>
          <w:tcPr>
            <w:tcW w:w="7223" w:type="dxa"/>
            <w:tcBorders>
              <w:top w:val="dotted" w:sz="4" w:space="0" w:color="auto"/>
              <w:bottom w:val="nil"/>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p>
        </w:tc>
      </w:tr>
      <w:tr w:rsidR="007E5BE5" w:rsidRPr="00DA3A94" w:rsidTr="008E6DFB">
        <w:trPr>
          <w:trHeight w:val="70"/>
        </w:trPr>
        <w:tc>
          <w:tcPr>
            <w:tcW w:w="1843" w:type="dxa"/>
            <w:tcBorders>
              <w:top w:val="nil"/>
              <w:left w:val="single" w:sz="12" w:space="0" w:color="auto"/>
            </w:tcBorders>
          </w:tcPr>
          <w:p w:rsidR="007E5BE5" w:rsidRPr="00DA3A94" w:rsidRDefault="007E5BE5" w:rsidP="008E6DFB">
            <w:pPr>
              <w:jc w:val="distribute"/>
              <w:rPr>
                <w:rFonts w:ascii="ＭＳ ゴシック" w:eastAsia="ＭＳ ゴシック" w:hAnsi="ＭＳ ゴシック"/>
                <w:b/>
                <w:szCs w:val="24"/>
              </w:rPr>
            </w:pPr>
          </w:p>
        </w:tc>
        <w:tc>
          <w:tcPr>
            <w:tcW w:w="7223" w:type="dxa"/>
            <w:tcBorders>
              <w:top w:val="nil"/>
              <w:right w:val="single" w:sz="12" w:space="0" w:color="auto"/>
            </w:tcBorders>
          </w:tcPr>
          <w:p w:rsidR="007E5BE5" w:rsidRPr="00DA3A94" w:rsidRDefault="007E5BE5" w:rsidP="008E6DFB">
            <w:pPr>
              <w:jc w:val="left"/>
              <w:rPr>
                <w:rFonts w:ascii="ＭＳ ゴシック" w:eastAsia="ＭＳ ゴシック" w:hAnsi="ＭＳ ゴシック"/>
                <w:b/>
                <w:szCs w:val="24"/>
              </w:rPr>
            </w:pPr>
            <w:r w:rsidRPr="00DA3A94">
              <w:rPr>
                <w:rFonts w:ascii="ＭＳ ゴシック" w:eastAsia="ＭＳ ゴシック" w:hAnsi="ＭＳ ゴシック" w:hint="eastAsia"/>
                <w:b/>
                <w:szCs w:val="24"/>
              </w:rPr>
              <w:t>※日中でも連絡のつく番号をご記入ください</w:t>
            </w:r>
          </w:p>
        </w:tc>
      </w:tr>
      <w:tr w:rsidR="007E5BE5" w:rsidRPr="00DA3A94" w:rsidTr="008E6DFB">
        <w:tc>
          <w:tcPr>
            <w:tcW w:w="1843" w:type="dxa"/>
            <w:tcBorders>
              <w:left w:val="single" w:sz="12" w:space="0" w:color="auto"/>
              <w:bottom w:val="nil"/>
              <w:right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委任する理由</w:t>
            </w:r>
          </w:p>
        </w:tc>
        <w:tc>
          <w:tcPr>
            <w:tcW w:w="7223" w:type="dxa"/>
            <w:tcBorders>
              <w:left w:val="nil"/>
              <w:bottom w:val="nil"/>
              <w:right w:val="single" w:sz="12" w:space="0" w:color="auto"/>
            </w:tcBorders>
          </w:tcPr>
          <w:p w:rsidR="007E5BE5" w:rsidRPr="00DA3A94" w:rsidRDefault="007E5BE5" w:rsidP="008E6DFB">
            <w:pPr>
              <w:jc w:val="left"/>
              <w:rPr>
                <w:rFonts w:ascii="ＭＳ ゴシック" w:eastAsia="ＭＳ ゴシック" w:hAnsi="ＭＳ ゴシック"/>
                <w:szCs w:val="24"/>
              </w:rPr>
            </w:pPr>
          </w:p>
        </w:tc>
      </w:tr>
      <w:tr w:rsidR="007E5BE5" w:rsidRPr="00DA3A94" w:rsidTr="008E6DFB">
        <w:trPr>
          <w:trHeight w:val="980"/>
        </w:trPr>
        <w:tc>
          <w:tcPr>
            <w:tcW w:w="9066" w:type="dxa"/>
            <w:gridSpan w:val="2"/>
            <w:tcBorders>
              <w:top w:val="nil"/>
              <w:left w:val="single" w:sz="12" w:space="0" w:color="auto"/>
              <w:bottom w:val="single" w:sz="12" w:space="0" w:color="auto"/>
              <w:right w:val="single" w:sz="12" w:space="0" w:color="auto"/>
            </w:tcBorders>
          </w:tcPr>
          <w:p w:rsidR="007E5BE5" w:rsidRPr="00557668" w:rsidRDefault="007E5BE5" w:rsidP="008E6DFB">
            <w:pPr>
              <w:ind w:firstLineChars="100" w:firstLine="221"/>
              <w:jc w:val="left"/>
              <w:rPr>
                <w:rFonts w:ascii="HG丸ｺﾞｼｯｸM-PRO" w:eastAsia="HG丸ｺﾞｼｯｸM-PRO" w:hAnsi="HG丸ｺﾞｼｯｸM-PRO"/>
                <w:b/>
                <w:color w:val="FF0000"/>
                <w:szCs w:val="24"/>
              </w:rPr>
            </w:pPr>
          </w:p>
        </w:tc>
      </w:tr>
    </w:tbl>
    <w:p w:rsidR="007E5BE5" w:rsidRPr="002B47BC" w:rsidRDefault="007E5BE5" w:rsidP="007E5BE5">
      <w:pPr>
        <w:rPr>
          <w:rFonts w:ascii="Meiryo UI" w:eastAsia="Meiryo UI" w:hAnsi="Meiryo UI"/>
          <w:b/>
          <w:szCs w:val="24"/>
        </w:rPr>
      </w:pPr>
      <w:r w:rsidRPr="002B47BC">
        <w:rPr>
          <w:rFonts w:ascii="Meiryo UI" w:eastAsia="Meiryo UI" w:hAnsi="Meiryo UI" w:hint="eastAsia"/>
          <w:b/>
          <w:szCs w:val="24"/>
        </w:rPr>
        <w:t>（２）受任者（搬入者）</w:t>
      </w:r>
    </w:p>
    <w:tbl>
      <w:tblPr>
        <w:tblStyle w:val="ad"/>
        <w:tblW w:w="9062" w:type="dxa"/>
        <w:tblInd w:w="562" w:type="dxa"/>
        <w:tblLook w:val="04A0" w:firstRow="1" w:lastRow="0" w:firstColumn="1" w:lastColumn="0" w:noHBand="0" w:noVBand="1"/>
      </w:tblPr>
      <w:tblGrid>
        <w:gridCol w:w="1839"/>
        <w:gridCol w:w="7223"/>
      </w:tblGrid>
      <w:tr w:rsidR="007E5BE5" w:rsidRPr="00DA3A94" w:rsidTr="008E6DFB">
        <w:trPr>
          <w:trHeight w:val="537"/>
        </w:trPr>
        <w:tc>
          <w:tcPr>
            <w:tcW w:w="1839" w:type="dxa"/>
            <w:tcBorders>
              <w:top w:val="single" w:sz="12" w:space="0" w:color="auto"/>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住所</w:t>
            </w:r>
          </w:p>
        </w:tc>
        <w:tc>
          <w:tcPr>
            <w:tcW w:w="7223" w:type="dxa"/>
            <w:tcBorders>
              <w:top w:val="single" w:sz="12" w:space="0" w:color="auto"/>
              <w:bottom w:val="dotted" w:sz="4" w:space="0" w:color="auto"/>
              <w:right w:val="single" w:sz="12" w:space="0" w:color="auto"/>
            </w:tcBorders>
          </w:tcPr>
          <w:p w:rsidR="007E5BE5" w:rsidRPr="00DA3A94" w:rsidRDefault="007E5BE5" w:rsidP="007E5BE5">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p>
          <w:p w:rsidR="007E5BE5" w:rsidRPr="00210E01" w:rsidRDefault="007E5BE5" w:rsidP="008E6DFB">
            <w:pPr>
              <w:jc w:val="left"/>
              <w:rPr>
                <w:rFonts w:ascii="HG丸ｺﾞｼｯｸM-PRO" w:eastAsia="HG丸ｺﾞｼｯｸM-PRO" w:hAnsi="HG丸ｺﾞｼｯｸM-PRO"/>
                <w:b/>
                <w:szCs w:val="24"/>
              </w:rPr>
            </w:pPr>
          </w:p>
        </w:tc>
      </w:tr>
      <w:tr w:rsidR="007E5BE5" w:rsidRPr="00DA3A94" w:rsidTr="008E6DFB">
        <w:tc>
          <w:tcPr>
            <w:tcW w:w="1839"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ふりがな</w:t>
            </w:r>
          </w:p>
        </w:tc>
        <w:tc>
          <w:tcPr>
            <w:tcW w:w="7223" w:type="dxa"/>
            <w:tcBorders>
              <w:top w:val="dotted" w:sz="4" w:space="0" w:color="auto"/>
              <w:bottom w:val="nil"/>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p>
        </w:tc>
      </w:tr>
      <w:tr w:rsidR="007E5BE5" w:rsidRPr="00DA3A94" w:rsidTr="008E6DFB">
        <w:tc>
          <w:tcPr>
            <w:tcW w:w="1839" w:type="dxa"/>
            <w:tcBorders>
              <w:top w:val="nil"/>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氏名</w:t>
            </w:r>
          </w:p>
        </w:tc>
        <w:tc>
          <w:tcPr>
            <w:tcW w:w="7223" w:type="dxa"/>
            <w:tcBorders>
              <w:top w:val="nil"/>
              <w:bottom w:val="dotted" w:sz="4" w:space="0" w:color="auto"/>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p>
        </w:tc>
      </w:tr>
      <w:tr w:rsidR="007E5BE5" w:rsidRPr="00DA3A94" w:rsidTr="008E6DFB">
        <w:tc>
          <w:tcPr>
            <w:tcW w:w="1839"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連絡先</w:t>
            </w:r>
          </w:p>
        </w:tc>
        <w:tc>
          <w:tcPr>
            <w:tcW w:w="7223" w:type="dxa"/>
            <w:tcBorders>
              <w:top w:val="dotted" w:sz="4" w:space="0" w:color="auto"/>
              <w:bottom w:val="nil"/>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r w:rsidRPr="00DA3A94">
              <w:rPr>
                <w:rFonts w:ascii="ＭＳ ゴシック" w:eastAsia="ＭＳ ゴシック" w:hAnsi="ＭＳ ゴシック" w:hint="eastAsia"/>
                <w:szCs w:val="24"/>
              </w:rPr>
              <w:t xml:space="preserve">　</w:t>
            </w:r>
            <w:r w:rsidRPr="00210E01">
              <w:rPr>
                <w:rFonts w:ascii="HG丸ｺﾞｼｯｸM-PRO" w:eastAsia="HG丸ｺﾞｼｯｸM-PRO" w:hAnsi="HG丸ｺﾞｼｯｸM-PRO" w:hint="eastAsia"/>
                <w:b/>
                <w:color w:val="FF0000"/>
                <w:szCs w:val="24"/>
              </w:rPr>
              <w:t xml:space="preserve">　</w:t>
            </w:r>
          </w:p>
        </w:tc>
      </w:tr>
      <w:tr w:rsidR="007E5BE5" w:rsidRPr="00DA3A94" w:rsidTr="008E6DFB">
        <w:tc>
          <w:tcPr>
            <w:tcW w:w="1839" w:type="dxa"/>
            <w:tcBorders>
              <w:top w:val="nil"/>
              <w:left w:val="single" w:sz="12" w:space="0" w:color="auto"/>
            </w:tcBorders>
          </w:tcPr>
          <w:p w:rsidR="007E5BE5" w:rsidRPr="00DA3A94" w:rsidRDefault="007E5BE5" w:rsidP="008E6DFB">
            <w:pPr>
              <w:jc w:val="distribute"/>
              <w:rPr>
                <w:rFonts w:ascii="ＭＳ ゴシック" w:eastAsia="ＭＳ ゴシック" w:hAnsi="ＭＳ ゴシック"/>
                <w:b/>
                <w:szCs w:val="24"/>
              </w:rPr>
            </w:pPr>
          </w:p>
        </w:tc>
        <w:tc>
          <w:tcPr>
            <w:tcW w:w="7223" w:type="dxa"/>
            <w:tcBorders>
              <w:top w:val="nil"/>
              <w:right w:val="single" w:sz="12" w:space="0" w:color="auto"/>
            </w:tcBorders>
          </w:tcPr>
          <w:p w:rsidR="007E5BE5" w:rsidRPr="00DA3A94" w:rsidRDefault="007E5BE5" w:rsidP="008E6DFB">
            <w:pPr>
              <w:jc w:val="left"/>
              <w:rPr>
                <w:rFonts w:ascii="ＭＳ ゴシック" w:eastAsia="ＭＳ ゴシック" w:hAnsi="ＭＳ ゴシック"/>
                <w:b/>
                <w:szCs w:val="24"/>
              </w:rPr>
            </w:pPr>
            <w:r w:rsidRPr="00DA3A94">
              <w:rPr>
                <w:rFonts w:ascii="ＭＳ ゴシック" w:eastAsia="ＭＳ ゴシック" w:hAnsi="ＭＳ ゴシック" w:hint="eastAsia"/>
                <w:b/>
                <w:szCs w:val="24"/>
              </w:rPr>
              <w:t>※日中でも連絡のつく番号をご記入ください</w:t>
            </w:r>
          </w:p>
        </w:tc>
      </w:tr>
      <w:tr w:rsidR="007E5BE5" w:rsidRPr="00DA3A94" w:rsidTr="008E6DFB">
        <w:tc>
          <w:tcPr>
            <w:tcW w:w="1839" w:type="dxa"/>
            <w:tcBorders>
              <w:left w:val="single" w:sz="12" w:space="0" w:color="auto"/>
              <w:bottom w:val="nil"/>
              <w:right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本人確認書類</w:t>
            </w:r>
          </w:p>
        </w:tc>
        <w:tc>
          <w:tcPr>
            <w:tcW w:w="7223" w:type="dxa"/>
            <w:tcBorders>
              <w:left w:val="nil"/>
              <w:bottom w:val="nil"/>
              <w:right w:val="single" w:sz="12" w:space="0" w:color="auto"/>
            </w:tcBorders>
          </w:tcPr>
          <w:p w:rsidR="007E5BE5" w:rsidRPr="00DA3A94" w:rsidRDefault="007E5BE5" w:rsidP="008E6DFB">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※いずれかを提示</w:t>
            </w:r>
          </w:p>
        </w:tc>
      </w:tr>
      <w:tr w:rsidR="007E5BE5" w:rsidRPr="00DA3A94" w:rsidTr="008E6DFB">
        <w:trPr>
          <w:trHeight w:val="431"/>
        </w:trPr>
        <w:tc>
          <w:tcPr>
            <w:tcW w:w="9062" w:type="dxa"/>
            <w:gridSpan w:val="2"/>
            <w:tcBorders>
              <w:top w:val="nil"/>
              <w:left w:val="single" w:sz="12" w:space="0" w:color="auto"/>
              <w:bottom w:val="single" w:sz="12" w:space="0" w:color="auto"/>
              <w:right w:val="single" w:sz="12" w:space="0" w:color="auto"/>
            </w:tcBorders>
          </w:tcPr>
          <w:p w:rsidR="007E5BE5" w:rsidRPr="00DA3A94" w:rsidRDefault="007E5BE5" w:rsidP="008E6DFB">
            <w:pPr>
              <w:ind w:firstLineChars="100" w:firstLine="220"/>
              <w:jc w:val="left"/>
              <w:rPr>
                <w:rFonts w:ascii="ＭＳ ゴシック" w:eastAsia="ＭＳ ゴシック" w:hAnsi="ＭＳ ゴシック"/>
                <w:szCs w:val="24"/>
              </w:rPr>
            </w:pPr>
            <w:r w:rsidRPr="00DA3A94">
              <w:rPr>
                <w:rFonts w:ascii="ＭＳ ゴシック" w:eastAsia="ＭＳ ゴシック" w:hAnsi="ＭＳ ゴシック" w:hint="eastAsia"/>
                <w:szCs w:val="24"/>
              </w:rPr>
              <w:t>□運転免許証　　□住民票（直近の物に限る）　□マイナンバーカード</w:t>
            </w:r>
          </w:p>
          <w:p w:rsidR="007E5BE5" w:rsidRPr="00DA3A94" w:rsidRDefault="007E5BE5" w:rsidP="008E6DFB">
            <w:pPr>
              <w:ind w:firstLineChars="100" w:firstLine="220"/>
              <w:jc w:val="left"/>
              <w:rPr>
                <w:rFonts w:ascii="ＭＳ ゴシック" w:eastAsia="ＭＳ ゴシック" w:hAnsi="ＭＳ ゴシック"/>
                <w:szCs w:val="24"/>
              </w:rPr>
            </w:pPr>
            <w:r w:rsidRPr="00DA3A94">
              <w:rPr>
                <w:rFonts w:ascii="ＭＳ ゴシック" w:eastAsia="ＭＳ ゴシック" w:hAnsi="ＭＳ ゴシック" w:hint="eastAsia"/>
                <w:szCs w:val="24"/>
              </w:rPr>
              <w:t>□保険証（住所記載がある物に限る）　□その他（　　　　　　　　　　）</w:t>
            </w:r>
          </w:p>
          <w:p w:rsidR="007E5BE5" w:rsidRPr="001042AF" w:rsidRDefault="007E5BE5" w:rsidP="008E6DFB">
            <w:pPr>
              <w:ind w:firstLineChars="100" w:firstLine="221"/>
              <w:jc w:val="left"/>
              <w:rPr>
                <w:rFonts w:ascii="ＭＳ ゴシック" w:eastAsia="ＭＳ ゴシック" w:hAnsi="ＭＳ ゴシック"/>
                <w:b/>
                <w:szCs w:val="24"/>
              </w:rPr>
            </w:pPr>
            <w:r w:rsidRPr="001042AF">
              <w:rPr>
                <w:rFonts w:ascii="ＭＳ ゴシック" w:eastAsia="ＭＳ ゴシック" w:hAnsi="ＭＳ ゴシック" w:hint="eastAsia"/>
                <w:b/>
                <w:color w:val="FF0000"/>
                <w:szCs w:val="24"/>
              </w:rPr>
              <w:t>※一般廃棄物運搬許可業者については上記の確認書類の提出は</w:t>
            </w:r>
            <w:r>
              <w:rPr>
                <w:rFonts w:ascii="ＭＳ ゴシック" w:eastAsia="ＭＳ ゴシック" w:hAnsi="ＭＳ ゴシック" w:hint="eastAsia"/>
                <w:b/>
                <w:color w:val="FF0000"/>
                <w:szCs w:val="24"/>
              </w:rPr>
              <w:t>不要</w:t>
            </w:r>
            <w:r w:rsidRPr="001042AF">
              <w:rPr>
                <w:rFonts w:ascii="ＭＳ ゴシック" w:eastAsia="ＭＳ ゴシック" w:hAnsi="ＭＳ ゴシック" w:hint="eastAsia"/>
                <w:b/>
                <w:color w:val="FF0000"/>
                <w:szCs w:val="24"/>
              </w:rPr>
              <w:t>です。</w:t>
            </w:r>
          </w:p>
        </w:tc>
      </w:tr>
    </w:tbl>
    <w:p w:rsidR="007E5BE5" w:rsidRDefault="007E5BE5" w:rsidP="007E5BE5">
      <w:pPr>
        <w:rPr>
          <w:rFonts w:ascii="ＭＳ ゴシック" w:eastAsia="ＭＳ ゴシック" w:hAnsi="ＭＳ ゴシック"/>
        </w:rPr>
      </w:pPr>
      <w:bookmarkStart w:id="0" w:name="_GoBack"/>
      <w:bookmarkEnd w:id="0"/>
    </w:p>
    <w:tbl>
      <w:tblPr>
        <w:tblStyle w:val="a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7E5BE5" w:rsidRPr="00951938" w:rsidTr="00CA1229">
        <w:tc>
          <w:tcPr>
            <w:tcW w:w="9072" w:type="dxa"/>
            <w:gridSpan w:val="2"/>
          </w:tcPr>
          <w:p w:rsidR="007E5BE5" w:rsidRPr="00951938" w:rsidRDefault="007E5BE5" w:rsidP="008E6DFB">
            <w:pPr>
              <w:jc w:val="left"/>
              <w:rPr>
                <w:rFonts w:ascii="ＭＳ ゴシック" w:eastAsia="ＭＳ ゴシック" w:hAnsi="ＭＳ ゴシック"/>
                <w:sz w:val="20"/>
                <w:szCs w:val="24"/>
              </w:rPr>
            </w:pPr>
            <w:r w:rsidRPr="00951938">
              <w:rPr>
                <w:rFonts w:ascii="ＭＳ ゴシック" w:eastAsia="ＭＳ ゴシック" w:hAnsi="ＭＳ ゴシック" w:hint="eastAsia"/>
                <w:sz w:val="20"/>
                <w:szCs w:val="24"/>
              </w:rPr>
              <w:t>【注意事項】</w:t>
            </w:r>
          </w:p>
        </w:tc>
      </w:tr>
      <w:tr w:rsidR="007E5BE5" w:rsidRPr="00951938" w:rsidTr="00CA1229">
        <w:tc>
          <w:tcPr>
            <w:tcW w:w="567" w:type="dxa"/>
          </w:tcPr>
          <w:p w:rsidR="007E5BE5" w:rsidRPr="00007F01" w:rsidRDefault="007E5BE5" w:rsidP="008E6DFB">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➊</w:t>
            </w:r>
          </w:p>
        </w:tc>
        <w:tc>
          <w:tcPr>
            <w:tcW w:w="8505" w:type="dxa"/>
          </w:tcPr>
          <w:p w:rsidR="007E5BE5" w:rsidRPr="00007F01" w:rsidRDefault="007E5BE5" w:rsidP="008E6DFB">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委任状はその日限りです。持込む日が数日にわたる場合は、日にち毎に委任状を作成してください。</w:t>
            </w:r>
          </w:p>
        </w:tc>
      </w:tr>
      <w:tr w:rsidR="007E5BE5" w:rsidRPr="00951938" w:rsidTr="00CA1229">
        <w:tc>
          <w:tcPr>
            <w:tcW w:w="567" w:type="dxa"/>
          </w:tcPr>
          <w:p w:rsidR="007E5BE5" w:rsidRPr="00007F01" w:rsidRDefault="007E5BE5" w:rsidP="008E6DFB">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➋</w:t>
            </w:r>
          </w:p>
        </w:tc>
        <w:tc>
          <w:tcPr>
            <w:tcW w:w="8505" w:type="dxa"/>
          </w:tcPr>
          <w:p w:rsidR="007E5BE5" w:rsidRPr="00007F01" w:rsidRDefault="007E5BE5" w:rsidP="008E6DFB">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搬入の際、委任者に電話で委任内容をご確認させていただく場合がありますので、日中にご連絡がつく電話番号をご記入ください。</w:t>
            </w:r>
          </w:p>
        </w:tc>
      </w:tr>
      <w:tr w:rsidR="007E5BE5" w:rsidRPr="00951938" w:rsidTr="00CA1229">
        <w:tc>
          <w:tcPr>
            <w:tcW w:w="567" w:type="dxa"/>
          </w:tcPr>
          <w:p w:rsidR="007E5BE5" w:rsidRPr="00007F01" w:rsidRDefault="007E5BE5" w:rsidP="008E6DFB">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➌</w:t>
            </w:r>
          </w:p>
        </w:tc>
        <w:tc>
          <w:tcPr>
            <w:tcW w:w="8505" w:type="dxa"/>
          </w:tcPr>
          <w:p w:rsidR="007E5BE5" w:rsidRPr="00007F01" w:rsidRDefault="007E5BE5" w:rsidP="008E6DFB">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また、居住する市町から一般廃棄物運搬の許可を得ていない事業者等による持ち込みは違法行為となり、違反を見つけた場合は速やかに関係機関へ通報し、厳格に対処いたします。</w:t>
            </w:r>
          </w:p>
        </w:tc>
      </w:tr>
    </w:tbl>
    <w:p w:rsidR="007E5BE5" w:rsidRPr="007E5BE5" w:rsidRDefault="007E5BE5" w:rsidP="00900411">
      <w:pPr>
        <w:ind w:right="884"/>
        <w:rPr>
          <w:rFonts w:asciiTheme="minorEastAsia" w:eastAsiaTheme="minorEastAsia" w:hAnsiTheme="minorEastAsia"/>
          <w:szCs w:val="22"/>
        </w:rPr>
      </w:pPr>
    </w:p>
    <w:sectPr w:rsidR="007E5BE5" w:rsidRPr="007E5BE5" w:rsidSect="00FD1A6F">
      <w:headerReference w:type="default" r:id="rId8"/>
      <w:type w:val="continuous"/>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59" w:rsidRDefault="00FA7B59" w:rsidP="00E033A7">
      <w:r>
        <w:separator/>
      </w:r>
    </w:p>
  </w:endnote>
  <w:endnote w:type="continuationSeparator" w:id="0">
    <w:p w:rsidR="00FA7B59" w:rsidRDefault="00FA7B59" w:rsidP="00E0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59" w:rsidRDefault="00FA7B59" w:rsidP="00E033A7">
      <w:r>
        <w:separator/>
      </w:r>
    </w:p>
  </w:footnote>
  <w:footnote w:type="continuationSeparator" w:id="0">
    <w:p w:rsidR="00FA7B59" w:rsidRDefault="00FA7B59" w:rsidP="00E0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59" w:rsidRDefault="00FA7B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A8E"/>
    <w:multiLevelType w:val="hybridMultilevel"/>
    <w:tmpl w:val="AEE8A698"/>
    <w:lvl w:ilvl="0" w:tplc="9C02772E">
      <w:numFmt w:val="bullet"/>
      <w:lvlText w:val="※"/>
      <w:lvlJc w:val="left"/>
      <w:pPr>
        <w:ind w:left="1120" w:hanging="72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4E0E3D98"/>
    <w:multiLevelType w:val="hybridMultilevel"/>
    <w:tmpl w:val="2D64B484"/>
    <w:lvl w:ilvl="0" w:tplc="59A4727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E1"/>
    <w:rsid w:val="00000AD9"/>
    <w:rsid w:val="00002331"/>
    <w:rsid w:val="00007CBE"/>
    <w:rsid w:val="00013117"/>
    <w:rsid w:val="0001381A"/>
    <w:rsid w:val="00013BE8"/>
    <w:rsid w:val="0001509E"/>
    <w:rsid w:val="000247A7"/>
    <w:rsid w:val="00025C19"/>
    <w:rsid w:val="00026DB2"/>
    <w:rsid w:val="000279EF"/>
    <w:rsid w:val="00032BB1"/>
    <w:rsid w:val="00032F6A"/>
    <w:rsid w:val="000347CF"/>
    <w:rsid w:val="00042D03"/>
    <w:rsid w:val="00044C00"/>
    <w:rsid w:val="000463A4"/>
    <w:rsid w:val="0005677E"/>
    <w:rsid w:val="00060A61"/>
    <w:rsid w:val="0006600A"/>
    <w:rsid w:val="00071918"/>
    <w:rsid w:val="00080586"/>
    <w:rsid w:val="00082A26"/>
    <w:rsid w:val="00083064"/>
    <w:rsid w:val="000830B4"/>
    <w:rsid w:val="00087B2F"/>
    <w:rsid w:val="00094722"/>
    <w:rsid w:val="00094ECB"/>
    <w:rsid w:val="00096A76"/>
    <w:rsid w:val="000A0BA3"/>
    <w:rsid w:val="000A1E95"/>
    <w:rsid w:val="000A4B14"/>
    <w:rsid w:val="000A619F"/>
    <w:rsid w:val="000B0208"/>
    <w:rsid w:val="000B10F4"/>
    <w:rsid w:val="000B16FA"/>
    <w:rsid w:val="000B2CB5"/>
    <w:rsid w:val="000B79F1"/>
    <w:rsid w:val="000D23E4"/>
    <w:rsid w:val="000D2C43"/>
    <w:rsid w:val="000D3E64"/>
    <w:rsid w:val="000D5B92"/>
    <w:rsid w:val="000E1A84"/>
    <w:rsid w:val="000E45DA"/>
    <w:rsid w:val="000E65DB"/>
    <w:rsid w:val="000F221C"/>
    <w:rsid w:val="000F5336"/>
    <w:rsid w:val="00102DE7"/>
    <w:rsid w:val="0010330C"/>
    <w:rsid w:val="00110ECD"/>
    <w:rsid w:val="001166EA"/>
    <w:rsid w:val="00117BE6"/>
    <w:rsid w:val="00120008"/>
    <w:rsid w:val="00130C18"/>
    <w:rsid w:val="00134EB3"/>
    <w:rsid w:val="001445DB"/>
    <w:rsid w:val="0014584E"/>
    <w:rsid w:val="001461D0"/>
    <w:rsid w:val="001506AE"/>
    <w:rsid w:val="001512A3"/>
    <w:rsid w:val="0015163D"/>
    <w:rsid w:val="0015248D"/>
    <w:rsid w:val="0015510F"/>
    <w:rsid w:val="00157C3A"/>
    <w:rsid w:val="00161960"/>
    <w:rsid w:val="00163CC6"/>
    <w:rsid w:val="00166EEF"/>
    <w:rsid w:val="00171132"/>
    <w:rsid w:val="00171EEF"/>
    <w:rsid w:val="001759F7"/>
    <w:rsid w:val="00180B8D"/>
    <w:rsid w:val="001852F6"/>
    <w:rsid w:val="00186E6F"/>
    <w:rsid w:val="00190C3F"/>
    <w:rsid w:val="0019210D"/>
    <w:rsid w:val="00196AAD"/>
    <w:rsid w:val="001978BC"/>
    <w:rsid w:val="001A0F04"/>
    <w:rsid w:val="001A1DA3"/>
    <w:rsid w:val="001B1262"/>
    <w:rsid w:val="001B1A35"/>
    <w:rsid w:val="001B5551"/>
    <w:rsid w:val="001B7502"/>
    <w:rsid w:val="001C2D44"/>
    <w:rsid w:val="001C30DD"/>
    <w:rsid w:val="001C40EA"/>
    <w:rsid w:val="001C5653"/>
    <w:rsid w:val="001C7CE7"/>
    <w:rsid w:val="001D1AE2"/>
    <w:rsid w:val="001D2EE2"/>
    <w:rsid w:val="001E3D51"/>
    <w:rsid w:val="001E5309"/>
    <w:rsid w:val="001E6F9C"/>
    <w:rsid w:val="001F24E1"/>
    <w:rsid w:val="001F4613"/>
    <w:rsid w:val="001F7AE5"/>
    <w:rsid w:val="002004BF"/>
    <w:rsid w:val="0020538E"/>
    <w:rsid w:val="0021315F"/>
    <w:rsid w:val="0022185C"/>
    <w:rsid w:val="00222AD6"/>
    <w:rsid w:val="00222B46"/>
    <w:rsid w:val="00223C5F"/>
    <w:rsid w:val="00224624"/>
    <w:rsid w:val="00224A41"/>
    <w:rsid w:val="0022507F"/>
    <w:rsid w:val="002348BA"/>
    <w:rsid w:val="00237798"/>
    <w:rsid w:val="00237805"/>
    <w:rsid w:val="00241C97"/>
    <w:rsid w:val="00241E09"/>
    <w:rsid w:val="0024546F"/>
    <w:rsid w:val="00246A63"/>
    <w:rsid w:val="00247773"/>
    <w:rsid w:val="002525BA"/>
    <w:rsid w:val="00253BC7"/>
    <w:rsid w:val="0025482B"/>
    <w:rsid w:val="00257954"/>
    <w:rsid w:val="0026172B"/>
    <w:rsid w:val="00262081"/>
    <w:rsid w:val="00270444"/>
    <w:rsid w:val="00271B7E"/>
    <w:rsid w:val="00271EC9"/>
    <w:rsid w:val="0027306F"/>
    <w:rsid w:val="00273CFD"/>
    <w:rsid w:val="00276371"/>
    <w:rsid w:val="0027762E"/>
    <w:rsid w:val="00286934"/>
    <w:rsid w:val="00291FD1"/>
    <w:rsid w:val="002956F5"/>
    <w:rsid w:val="00297EAD"/>
    <w:rsid w:val="002B2A08"/>
    <w:rsid w:val="002B421E"/>
    <w:rsid w:val="002B47BC"/>
    <w:rsid w:val="002B53A8"/>
    <w:rsid w:val="002C0E43"/>
    <w:rsid w:val="002C3A95"/>
    <w:rsid w:val="002C5BE3"/>
    <w:rsid w:val="002C60C7"/>
    <w:rsid w:val="002D1213"/>
    <w:rsid w:val="002D4EC7"/>
    <w:rsid w:val="002D6DC7"/>
    <w:rsid w:val="002E0D62"/>
    <w:rsid w:val="002E3280"/>
    <w:rsid w:val="002E529F"/>
    <w:rsid w:val="00302BC4"/>
    <w:rsid w:val="00310D5D"/>
    <w:rsid w:val="0031478F"/>
    <w:rsid w:val="00315469"/>
    <w:rsid w:val="00322C12"/>
    <w:rsid w:val="00322FE0"/>
    <w:rsid w:val="00331058"/>
    <w:rsid w:val="00332292"/>
    <w:rsid w:val="00335E14"/>
    <w:rsid w:val="0034035A"/>
    <w:rsid w:val="00341104"/>
    <w:rsid w:val="00344E46"/>
    <w:rsid w:val="003504DD"/>
    <w:rsid w:val="00352071"/>
    <w:rsid w:val="00352717"/>
    <w:rsid w:val="00360A1F"/>
    <w:rsid w:val="00362118"/>
    <w:rsid w:val="003621E9"/>
    <w:rsid w:val="00362707"/>
    <w:rsid w:val="00362EA3"/>
    <w:rsid w:val="003633F7"/>
    <w:rsid w:val="00364CAF"/>
    <w:rsid w:val="0037138D"/>
    <w:rsid w:val="00375E77"/>
    <w:rsid w:val="00380AC6"/>
    <w:rsid w:val="00393326"/>
    <w:rsid w:val="003A0E1C"/>
    <w:rsid w:val="003A2255"/>
    <w:rsid w:val="003A5D72"/>
    <w:rsid w:val="003B2566"/>
    <w:rsid w:val="003B4C98"/>
    <w:rsid w:val="003B6293"/>
    <w:rsid w:val="003C1125"/>
    <w:rsid w:val="003C21EE"/>
    <w:rsid w:val="003C3BA6"/>
    <w:rsid w:val="003C4E06"/>
    <w:rsid w:val="003C715A"/>
    <w:rsid w:val="003D3E2E"/>
    <w:rsid w:val="003D532B"/>
    <w:rsid w:val="003D7BD1"/>
    <w:rsid w:val="003F242E"/>
    <w:rsid w:val="003F331F"/>
    <w:rsid w:val="003F3BA4"/>
    <w:rsid w:val="003F4F17"/>
    <w:rsid w:val="003F52F4"/>
    <w:rsid w:val="003F59B3"/>
    <w:rsid w:val="003F696E"/>
    <w:rsid w:val="00402063"/>
    <w:rsid w:val="00403063"/>
    <w:rsid w:val="00406206"/>
    <w:rsid w:val="004072C9"/>
    <w:rsid w:val="00407D11"/>
    <w:rsid w:val="00411713"/>
    <w:rsid w:val="0041411F"/>
    <w:rsid w:val="004149D1"/>
    <w:rsid w:val="00420CD3"/>
    <w:rsid w:val="0042638B"/>
    <w:rsid w:val="00435B18"/>
    <w:rsid w:val="00442238"/>
    <w:rsid w:val="00444444"/>
    <w:rsid w:val="00460B2A"/>
    <w:rsid w:val="00466AA1"/>
    <w:rsid w:val="0047291E"/>
    <w:rsid w:val="00473656"/>
    <w:rsid w:val="004866F6"/>
    <w:rsid w:val="004877B0"/>
    <w:rsid w:val="00491588"/>
    <w:rsid w:val="00492474"/>
    <w:rsid w:val="004933D2"/>
    <w:rsid w:val="00493675"/>
    <w:rsid w:val="00493D54"/>
    <w:rsid w:val="004942F6"/>
    <w:rsid w:val="00494AB1"/>
    <w:rsid w:val="004964FD"/>
    <w:rsid w:val="004A08EE"/>
    <w:rsid w:val="004A1CB9"/>
    <w:rsid w:val="004A263A"/>
    <w:rsid w:val="004A524A"/>
    <w:rsid w:val="004B75DF"/>
    <w:rsid w:val="004C083A"/>
    <w:rsid w:val="004C0C32"/>
    <w:rsid w:val="004C1A5E"/>
    <w:rsid w:val="004D222F"/>
    <w:rsid w:val="004D23EA"/>
    <w:rsid w:val="004E06C6"/>
    <w:rsid w:val="004E2421"/>
    <w:rsid w:val="004E4C12"/>
    <w:rsid w:val="004E5EAE"/>
    <w:rsid w:val="004E6442"/>
    <w:rsid w:val="004F0D90"/>
    <w:rsid w:val="00500483"/>
    <w:rsid w:val="00503C86"/>
    <w:rsid w:val="00504D4B"/>
    <w:rsid w:val="0051131B"/>
    <w:rsid w:val="005248B8"/>
    <w:rsid w:val="00527444"/>
    <w:rsid w:val="00527CBA"/>
    <w:rsid w:val="00532831"/>
    <w:rsid w:val="00532D02"/>
    <w:rsid w:val="0053304E"/>
    <w:rsid w:val="00533EE2"/>
    <w:rsid w:val="005340D0"/>
    <w:rsid w:val="0053461B"/>
    <w:rsid w:val="00537A13"/>
    <w:rsid w:val="00552638"/>
    <w:rsid w:val="00555794"/>
    <w:rsid w:val="00555DD1"/>
    <w:rsid w:val="005648E8"/>
    <w:rsid w:val="00574E6F"/>
    <w:rsid w:val="00582A42"/>
    <w:rsid w:val="00590F9B"/>
    <w:rsid w:val="00591580"/>
    <w:rsid w:val="0059318E"/>
    <w:rsid w:val="00593A4C"/>
    <w:rsid w:val="00596188"/>
    <w:rsid w:val="005A4A7B"/>
    <w:rsid w:val="005A7055"/>
    <w:rsid w:val="005B0285"/>
    <w:rsid w:val="005B1FBA"/>
    <w:rsid w:val="005B49DF"/>
    <w:rsid w:val="005C2FD2"/>
    <w:rsid w:val="005C344F"/>
    <w:rsid w:val="005C48DC"/>
    <w:rsid w:val="005C7148"/>
    <w:rsid w:val="005C794B"/>
    <w:rsid w:val="005D00FB"/>
    <w:rsid w:val="005D10E1"/>
    <w:rsid w:val="005D1802"/>
    <w:rsid w:val="005E0C85"/>
    <w:rsid w:val="005E7DEA"/>
    <w:rsid w:val="005F215C"/>
    <w:rsid w:val="005F3690"/>
    <w:rsid w:val="005F6A42"/>
    <w:rsid w:val="00601487"/>
    <w:rsid w:val="00605C05"/>
    <w:rsid w:val="00610256"/>
    <w:rsid w:val="00620DFB"/>
    <w:rsid w:val="00626466"/>
    <w:rsid w:val="006267A6"/>
    <w:rsid w:val="00626BD8"/>
    <w:rsid w:val="00633C66"/>
    <w:rsid w:val="006373E9"/>
    <w:rsid w:val="006401AF"/>
    <w:rsid w:val="00642E2E"/>
    <w:rsid w:val="00642FE4"/>
    <w:rsid w:val="00646AFC"/>
    <w:rsid w:val="00647142"/>
    <w:rsid w:val="006505DB"/>
    <w:rsid w:val="00654E5F"/>
    <w:rsid w:val="00664637"/>
    <w:rsid w:val="00682534"/>
    <w:rsid w:val="00690504"/>
    <w:rsid w:val="00696F9B"/>
    <w:rsid w:val="006A3A2B"/>
    <w:rsid w:val="006B0EED"/>
    <w:rsid w:val="006B2531"/>
    <w:rsid w:val="006B2C79"/>
    <w:rsid w:val="006B436A"/>
    <w:rsid w:val="006C40E6"/>
    <w:rsid w:val="006C4E8C"/>
    <w:rsid w:val="006C7995"/>
    <w:rsid w:val="006D1FEE"/>
    <w:rsid w:val="006D5246"/>
    <w:rsid w:val="006D5690"/>
    <w:rsid w:val="006D5ADF"/>
    <w:rsid w:val="006D5B02"/>
    <w:rsid w:val="006D6013"/>
    <w:rsid w:val="006D657D"/>
    <w:rsid w:val="006E067D"/>
    <w:rsid w:val="006E3181"/>
    <w:rsid w:val="006E49A3"/>
    <w:rsid w:val="006E6D65"/>
    <w:rsid w:val="006F30AB"/>
    <w:rsid w:val="006F35E7"/>
    <w:rsid w:val="006F519A"/>
    <w:rsid w:val="00701AF4"/>
    <w:rsid w:val="007066BD"/>
    <w:rsid w:val="0071191F"/>
    <w:rsid w:val="007133E9"/>
    <w:rsid w:val="00717A17"/>
    <w:rsid w:val="007213CD"/>
    <w:rsid w:val="0072181A"/>
    <w:rsid w:val="00723EB4"/>
    <w:rsid w:val="007319D5"/>
    <w:rsid w:val="007335C3"/>
    <w:rsid w:val="00734EF1"/>
    <w:rsid w:val="00736E76"/>
    <w:rsid w:val="007403EA"/>
    <w:rsid w:val="00743025"/>
    <w:rsid w:val="0074661E"/>
    <w:rsid w:val="00747B9F"/>
    <w:rsid w:val="00753815"/>
    <w:rsid w:val="007563A4"/>
    <w:rsid w:val="00756B31"/>
    <w:rsid w:val="007664E0"/>
    <w:rsid w:val="00770E5F"/>
    <w:rsid w:val="00772E53"/>
    <w:rsid w:val="00776EF2"/>
    <w:rsid w:val="0077764D"/>
    <w:rsid w:val="00791243"/>
    <w:rsid w:val="0079187C"/>
    <w:rsid w:val="00792481"/>
    <w:rsid w:val="00792A3B"/>
    <w:rsid w:val="0079671B"/>
    <w:rsid w:val="00796FDD"/>
    <w:rsid w:val="007A037C"/>
    <w:rsid w:val="007A3451"/>
    <w:rsid w:val="007A5812"/>
    <w:rsid w:val="007B52D2"/>
    <w:rsid w:val="007B6AD3"/>
    <w:rsid w:val="007C0527"/>
    <w:rsid w:val="007C0A05"/>
    <w:rsid w:val="007C7915"/>
    <w:rsid w:val="007D1787"/>
    <w:rsid w:val="007D30FE"/>
    <w:rsid w:val="007D3390"/>
    <w:rsid w:val="007D5AB1"/>
    <w:rsid w:val="007E00EF"/>
    <w:rsid w:val="007E30B4"/>
    <w:rsid w:val="007E4E2A"/>
    <w:rsid w:val="007E505F"/>
    <w:rsid w:val="007E5BE5"/>
    <w:rsid w:val="007E71D6"/>
    <w:rsid w:val="007F2DA8"/>
    <w:rsid w:val="00801529"/>
    <w:rsid w:val="00802FEA"/>
    <w:rsid w:val="0080536F"/>
    <w:rsid w:val="008135E6"/>
    <w:rsid w:val="00817A0F"/>
    <w:rsid w:val="00824F5F"/>
    <w:rsid w:val="00826711"/>
    <w:rsid w:val="00827FEC"/>
    <w:rsid w:val="00835587"/>
    <w:rsid w:val="00835E79"/>
    <w:rsid w:val="008373CA"/>
    <w:rsid w:val="0084150B"/>
    <w:rsid w:val="008433DA"/>
    <w:rsid w:val="0084483F"/>
    <w:rsid w:val="00850D43"/>
    <w:rsid w:val="00864A87"/>
    <w:rsid w:val="00864DE5"/>
    <w:rsid w:val="00865BDD"/>
    <w:rsid w:val="00875D7E"/>
    <w:rsid w:val="00883D7C"/>
    <w:rsid w:val="00884209"/>
    <w:rsid w:val="00884516"/>
    <w:rsid w:val="00885BCC"/>
    <w:rsid w:val="008873F3"/>
    <w:rsid w:val="008919DA"/>
    <w:rsid w:val="00891BF5"/>
    <w:rsid w:val="00892EDD"/>
    <w:rsid w:val="008A49F6"/>
    <w:rsid w:val="008A5078"/>
    <w:rsid w:val="008A6BF4"/>
    <w:rsid w:val="008B6774"/>
    <w:rsid w:val="008C3DB2"/>
    <w:rsid w:val="008C5A5A"/>
    <w:rsid w:val="008E1101"/>
    <w:rsid w:val="008E5331"/>
    <w:rsid w:val="008E746A"/>
    <w:rsid w:val="008F71B6"/>
    <w:rsid w:val="00900411"/>
    <w:rsid w:val="00901C4D"/>
    <w:rsid w:val="009032E7"/>
    <w:rsid w:val="009148BE"/>
    <w:rsid w:val="0091496A"/>
    <w:rsid w:val="00922ED7"/>
    <w:rsid w:val="00924134"/>
    <w:rsid w:val="00930BDF"/>
    <w:rsid w:val="00932C8F"/>
    <w:rsid w:val="00933EB1"/>
    <w:rsid w:val="0093420D"/>
    <w:rsid w:val="00943654"/>
    <w:rsid w:val="00943D88"/>
    <w:rsid w:val="009507C5"/>
    <w:rsid w:val="0095111A"/>
    <w:rsid w:val="00956281"/>
    <w:rsid w:val="00961046"/>
    <w:rsid w:val="00972DE3"/>
    <w:rsid w:val="009779F8"/>
    <w:rsid w:val="00982FC8"/>
    <w:rsid w:val="00987040"/>
    <w:rsid w:val="00991042"/>
    <w:rsid w:val="009B587B"/>
    <w:rsid w:val="009B5D54"/>
    <w:rsid w:val="009B64C8"/>
    <w:rsid w:val="009B6D83"/>
    <w:rsid w:val="009C39F2"/>
    <w:rsid w:val="009C4A03"/>
    <w:rsid w:val="009D2775"/>
    <w:rsid w:val="009D78F9"/>
    <w:rsid w:val="009E1912"/>
    <w:rsid w:val="009E1CD2"/>
    <w:rsid w:val="009E4C68"/>
    <w:rsid w:val="009E622F"/>
    <w:rsid w:val="009E70D2"/>
    <w:rsid w:val="009F0C5F"/>
    <w:rsid w:val="009F10CB"/>
    <w:rsid w:val="009F70CC"/>
    <w:rsid w:val="00A01B25"/>
    <w:rsid w:val="00A04B9F"/>
    <w:rsid w:val="00A04EF1"/>
    <w:rsid w:val="00A05667"/>
    <w:rsid w:val="00A06AD9"/>
    <w:rsid w:val="00A14452"/>
    <w:rsid w:val="00A15F43"/>
    <w:rsid w:val="00A16560"/>
    <w:rsid w:val="00A25214"/>
    <w:rsid w:val="00A26081"/>
    <w:rsid w:val="00A31936"/>
    <w:rsid w:val="00A3263C"/>
    <w:rsid w:val="00A33BD2"/>
    <w:rsid w:val="00A3511A"/>
    <w:rsid w:val="00A37703"/>
    <w:rsid w:val="00A37AB7"/>
    <w:rsid w:val="00A37E05"/>
    <w:rsid w:val="00A4252A"/>
    <w:rsid w:val="00A435E5"/>
    <w:rsid w:val="00A441C2"/>
    <w:rsid w:val="00A476E9"/>
    <w:rsid w:val="00A54135"/>
    <w:rsid w:val="00A576E8"/>
    <w:rsid w:val="00A635ED"/>
    <w:rsid w:val="00A65974"/>
    <w:rsid w:val="00A66153"/>
    <w:rsid w:val="00A66DC6"/>
    <w:rsid w:val="00A72067"/>
    <w:rsid w:val="00A730AA"/>
    <w:rsid w:val="00A80963"/>
    <w:rsid w:val="00A821D1"/>
    <w:rsid w:val="00A845F2"/>
    <w:rsid w:val="00A847BD"/>
    <w:rsid w:val="00A84B3F"/>
    <w:rsid w:val="00A86B33"/>
    <w:rsid w:val="00A877D4"/>
    <w:rsid w:val="00A87B90"/>
    <w:rsid w:val="00A901B2"/>
    <w:rsid w:val="00A9159C"/>
    <w:rsid w:val="00A94264"/>
    <w:rsid w:val="00A955C8"/>
    <w:rsid w:val="00A97ED1"/>
    <w:rsid w:val="00AA0534"/>
    <w:rsid w:val="00AA07E2"/>
    <w:rsid w:val="00AA09D7"/>
    <w:rsid w:val="00AA6EE2"/>
    <w:rsid w:val="00AB3089"/>
    <w:rsid w:val="00AB3C0D"/>
    <w:rsid w:val="00AB4DC7"/>
    <w:rsid w:val="00AC1270"/>
    <w:rsid w:val="00AC465F"/>
    <w:rsid w:val="00AC60FF"/>
    <w:rsid w:val="00AC66D5"/>
    <w:rsid w:val="00AD16D6"/>
    <w:rsid w:val="00AD247E"/>
    <w:rsid w:val="00AD25A2"/>
    <w:rsid w:val="00AD3B07"/>
    <w:rsid w:val="00AD3EF1"/>
    <w:rsid w:val="00AE278A"/>
    <w:rsid w:val="00AE3891"/>
    <w:rsid w:val="00AE5104"/>
    <w:rsid w:val="00AE6D6A"/>
    <w:rsid w:val="00AE76E7"/>
    <w:rsid w:val="00AF43F5"/>
    <w:rsid w:val="00AF576B"/>
    <w:rsid w:val="00B009D2"/>
    <w:rsid w:val="00B03144"/>
    <w:rsid w:val="00B07572"/>
    <w:rsid w:val="00B21C33"/>
    <w:rsid w:val="00B221D4"/>
    <w:rsid w:val="00B25CD9"/>
    <w:rsid w:val="00B2618E"/>
    <w:rsid w:val="00B26C4D"/>
    <w:rsid w:val="00B31745"/>
    <w:rsid w:val="00B37FFB"/>
    <w:rsid w:val="00B41DEB"/>
    <w:rsid w:val="00B5247D"/>
    <w:rsid w:val="00B55E15"/>
    <w:rsid w:val="00B56F6C"/>
    <w:rsid w:val="00B62B43"/>
    <w:rsid w:val="00B64090"/>
    <w:rsid w:val="00B67232"/>
    <w:rsid w:val="00B8347E"/>
    <w:rsid w:val="00B858DE"/>
    <w:rsid w:val="00B86E31"/>
    <w:rsid w:val="00B97183"/>
    <w:rsid w:val="00BA21C6"/>
    <w:rsid w:val="00BA21D4"/>
    <w:rsid w:val="00BA340E"/>
    <w:rsid w:val="00BA3C48"/>
    <w:rsid w:val="00BA3DCD"/>
    <w:rsid w:val="00BA465E"/>
    <w:rsid w:val="00BA548E"/>
    <w:rsid w:val="00BA7030"/>
    <w:rsid w:val="00BB5653"/>
    <w:rsid w:val="00BB62E3"/>
    <w:rsid w:val="00BB6617"/>
    <w:rsid w:val="00BC0E03"/>
    <w:rsid w:val="00BC5723"/>
    <w:rsid w:val="00BC58E3"/>
    <w:rsid w:val="00BD5D4C"/>
    <w:rsid w:val="00BD60FF"/>
    <w:rsid w:val="00BD69F8"/>
    <w:rsid w:val="00BD7BB4"/>
    <w:rsid w:val="00BE3F05"/>
    <w:rsid w:val="00BE45F8"/>
    <w:rsid w:val="00BE4B52"/>
    <w:rsid w:val="00BE5BDB"/>
    <w:rsid w:val="00BE5FC6"/>
    <w:rsid w:val="00BF2429"/>
    <w:rsid w:val="00BF3F73"/>
    <w:rsid w:val="00BF7590"/>
    <w:rsid w:val="00C01B25"/>
    <w:rsid w:val="00C01F5D"/>
    <w:rsid w:val="00C04497"/>
    <w:rsid w:val="00C17E94"/>
    <w:rsid w:val="00C24FE7"/>
    <w:rsid w:val="00C263F4"/>
    <w:rsid w:val="00C2686A"/>
    <w:rsid w:val="00C26F47"/>
    <w:rsid w:val="00C3101D"/>
    <w:rsid w:val="00C3514B"/>
    <w:rsid w:val="00C35D93"/>
    <w:rsid w:val="00C36C94"/>
    <w:rsid w:val="00C41D46"/>
    <w:rsid w:val="00C41F05"/>
    <w:rsid w:val="00C44B37"/>
    <w:rsid w:val="00C47D05"/>
    <w:rsid w:val="00C75DD4"/>
    <w:rsid w:val="00C77769"/>
    <w:rsid w:val="00C80F88"/>
    <w:rsid w:val="00C85D41"/>
    <w:rsid w:val="00C862DA"/>
    <w:rsid w:val="00C91809"/>
    <w:rsid w:val="00C93283"/>
    <w:rsid w:val="00C94886"/>
    <w:rsid w:val="00C97446"/>
    <w:rsid w:val="00C97DE6"/>
    <w:rsid w:val="00CA00BC"/>
    <w:rsid w:val="00CA1229"/>
    <w:rsid w:val="00CA329C"/>
    <w:rsid w:val="00CA4E99"/>
    <w:rsid w:val="00CA6023"/>
    <w:rsid w:val="00CA6348"/>
    <w:rsid w:val="00CA64ED"/>
    <w:rsid w:val="00CB3AB7"/>
    <w:rsid w:val="00CB50D9"/>
    <w:rsid w:val="00CC6DCA"/>
    <w:rsid w:val="00CD0B5D"/>
    <w:rsid w:val="00CD2A54"/>
    <w:rsid w:val="00CD359B"/>
    <w:rsid w:val="00CD5F7E"/>
    <w:rsid w:val="00CE6B2E"/>
    <w:rsid w:val="00CE6BC2"/>
    <w:rsid w:val="00CF03DF"/>
    <w:rsid w:val="00CF0761"/>
    <w:rsid w:val="00CF155A"/>
    <w:rsid w:val="00CF41C7"/>
    <w:rsid w:val="00D01BB4"/>
    <w:rsid w:val="00D02C30"/>
    <w:rsid w:val="00D06A0B"/>
    <w:rsid w:val="00D1136C"/>
    <w:rsid w:val="00D13665"/>
    <w:rsid w:val="00D164C8"/>
    <w:rsid w:val="00D17FE0"/>
    <w:rsid w:val="00D208BC"/>
    <w:rsid w:val="00D236A2"/>
    <w:rsid w:val="00D340EA"/>
    <w:rsid w:val="00D35FBF"/>
    <w:rsid w:val="00D36296"/>
    <w:rsid w:val="00D43C53"/>
    <w:rsid w:val="00D4418B"/>
    <w:rsid w:val="00D54507"/>
    <w:rsid w:val="00D57F5F"/>
    <w:rsid w:val="00D61FFA"/>
    <w:rsid w:val="00D66DE6"/>
    <w:rsid w:val="00D76929"/>
    <w:rsid w:val="00D973F9"/>
    <w:rsid w:val="00DA1702"/>
    <w:rsid w:val="00DA1784"/>
    <w:rsid w:val="00DA59B4"/>
    <w:rsid w:val="00DB1FBA"/>
    <w:rsid w:val="00DB5057"/>
    <w:rsid w:val="00DC3847"/>
    <w:rsid w:val="00DC52FA"/>
    <w:rsid w:val="00DC7FFB"/>
    <w:rsid w:val="00DD264B"/>
    <w:rsid w:val="00DD265C"/>
    <w:rsid w:val="00DD3C64"/>
    <w:rsid w:val="00DD5820"/>
    <w:rsid w:val="00DD7D49"/>
    <w:rsid w:val="00DE4B91"/>
    <w:rsid w:val="00DF39D1"/>
    <w:rsid w:val="00DF5DD2"/>
    <w:rsid w:val="00E033A7"/>
    <w:rsid w:val="00E03452"/>
    <w:rsid w:val="00E05095"/>
    <w:rsid w:val="00E056ED"/>
    <w:rsid w:val="00E05E4C"/>
    <w:rsid w:val="00E06B3F"/>
    <w:rsid w:val="00E22D60"/>
    <w:rsid w:val="00E24AB3"/>
    <w:rsid w:val="00E319B7"/>
    <w:rsid w:val="00E4102C"/>
    <w:rsid w:val="00E410E5"/>
    <w:rsid w:val="00E41D0D"/>
    <w:rsid w:val="00E42058"/>
    <w:rsid w:val="00E432C5"/>
    <w:rsid w:val="00E50A17"/>
    <w:rsid w:val="00E53066"/>
    <w:rsid w:val="00E547D5"/>
    <w:rsid w:val="00E576FA"/>
    <w:rsid w:val="00E60AE3"/>
    <w:rsid w:val="00E6130D"/>
    <w:rsid w:val="00E63269"/>
    <w:rsid w:val="00E64758"/>
    <w:rsid w:val="00E666B2"/>
    <w:rsid w:val="00E66AF5"/>
    <w:rsid w:val="00E714C6"/>
    <w:rsid w:val="00E71B41"/>
    <w:rsid w:val="00E71C72"/>
    <w:rsid w:val="00E75973"/>
    <w:rsid w:val="00E821B8"/>
    <w:rsid w:val="00E84971"/>
    <w:rsid w:val="00E857CF"/>
    <w:rsid w:val="00E904BE"/>
    <w:rsid w:val="00E90985"/>
    <w:rsid w:val="00EA6F3C"/>
    <w:rsid w:val="00EA7324"/>
    <w:rsid w:val="00EB5FB5"/>
    <w:rsid w:val="00EB6071"/>
    <w:rsid w:val="00EC450C"/>
    <w:rsid w:val="00ED21F9"/>
    <w:rsid w:val="00ED3944"/>
    <w:rsid w:val="00EE23BF"/>
    <w:rsid w:val="00EE38A3"/>
    <w:rsid w:val="00EE7649"/>
    <w:rsid w:val="00EF286B"/>
    <w:rsid w:val="00EF3B72"/>
    <w:rsid w:val="00EF6ECA"/>
    <w:rsid w:val="00F0093C"/>
    <w:rsid w:val="00F00DFE"/>
    <w:rsid w:val="00F01941"/>
    <w:rsid w:val="00F01FE8"/>
    <w:rsid w:val="00F054F7"/>
    <w:rsid w:val="00F10B9E"/>
    <w:rsid w:val="00F15366"/>
    <w:rsid w:val="00F164A5"/>
    <w:rsid w:val="00F168E1"/>
    <w:rsid w:val="00F17802"/>
    <w:rsid w:val="00F20EC7"/>
    <w:rsid w:val="00F23240"/>
    <w:rsid w:val="00F236ED"/>
    <w:rsid w:val="00F253CC"/>
    <w:rsid w:val="00F25986"/>
    <w:rsid w:val="00F31468"/>
    <w:rsid w:val="00F33D9E"/>
    <w:rsid w:val="00F34F2A"/>
    <w:rsid w:val="00F357F5"/>
    <w:rsid w:val="00F40ADE"/>
    <w:rsid w:val="00F41B8A"/>
    <w:rsid w:val="00F470AF"/>
    <w:rsid w:val="00F478B6"/>
    <w:rsid w:val="00F535F8"/>
    <w:rsid w:val="00F62482"/>
    <w:rsid w:val="00F74FCF"/>
    <w:rsid w:val="00F84EDF"/>
    <w:rsid w:val="00F94D74"/>
    <w:rsid w:val="00F956A8"/>
    <w:rsid w:val="00FA1BF4"/>
    <w:rsid w:val="00FA2738"/>
    <w:rsid w:val="00FA65C9"/>
    <w:rsid w:val="00FA7B59"/>
    <w:rsid w:val="00FB2926"/>
    <w:rsid w:val="00FB2B61"/>
    <w:rsid w:val="00FB2DA4"/>
    <w:rsid w:val="00FC0A6B"/>
    <w:rsid w:val="00FC37C8"/>
    <w:rsid w:val="00FC52E8"/>
    <w:rsid w:val="00FC5834"/>
    <w:rsid w:val="00FD1A6F"/>
    <w:rsid w:val="00FD2793"/>
    <w:rsid w:val="00FE423A"/>
    <w:rsid w:val="00FE4C72"/>
    <w:rsid w:val="00FE5206"/>
    <w:rsid w:val="00FF29A2"/>
    <w:rsid w:val="00FF3A1F"/>
    <w:rsid w:val="00FF47B9"/>
    <w:rsid w:val="00FF5858"/>
    <w:rsid w:val="00FF60B4"/>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700F4BD"/>
  <w15:docId w15:val="{8AE532B9-0501-471E-83EC-8AFB64CA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E1"/>
    <w:pPr>
      <w:widowControl w:val="0"/>
      <w:wordWrap w:val="0"/>
      <w:autoSpaceDE w:val="0"/>
      <w:autoSpaceDN w:val="0"/>
      <w:jc w:val="both"/>
    </w:pPr>
    <w:rPr>
      <w:rFonts w:ascii="ＭＳ 明朝" w:eastAsia="ＭＳ 明朝" w:hAnsi="Century" w:cs="Times New Roman"/>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6F6"/>
    <w:pPr>
      <w:jc w:val="center"/>
    </w:pPr>
    <w:rPr>
      <w:rFonts w:hAnsi="ＭＳ 明朝"/>
      <w:szCs w:val="22"/>
    </w:rPr>
  </w:style>
  <w:style w:type="character" w:customStyle="1" w:styleId="a4">
    <w:name w:val="記 (文字)"/>
    <w:basedOn w:val="a0"/>
    <w:link w:val="a3"/>
    <w:uiPriority w:val="99"/>
    <w:rsid w:val="004866F6"/>
    <w:rPr>
      <w:rFonts w:ascii="ＭＳ 明朝" w:eastAsia="ＭＳ 明朝" w:hAnsi="ＭＳ 明朝" w:cs="Times New Roman"/>
      <w:snapToGrid w:val="0"/>
      <w:sz w:val="22"/>
    </w:rPr>
  </w:style>
  <w:style w:type="paragraph" w:styleId="a5">
    <w:name w:val="Closing"/>
    <w:basedOn w:val="a"/>
    <w:link w:val="a6"/>
    <w:uiPriority w:val="99"/>
    <w:unhideWhenUsed/>
    <w:rsid w:val="004866F6"/>
    <w:pPr>
      <w:jc w:val="right"/>
    </w:pPr>
    <w:rPr>
      <w:rFonts w:hAnsi="ＭＳ 明朝"/>
      <w:szCs w:val="22"/>
    </w:rPr>
  </w:style>
  <w:style w:type="character" w:customStyle="1" w:styleId="a6">
    <w:name w:val="結語 (文字)"/>
    <w:basedOn w:val="a0"/>
    <w:link w:val="a5"/>
    <w:uiPriority w:val="99"/>
    <w:rsid w:val="004866F6"/>
    <w:rPr>
      <w:rFonts w:ascii="ＭＳ 明朝" w:eastAsia="ＭＳ 明朝" w:hAnsi="ＭＳ 明朝" w:cs="Times New Roman"/>
      <w:snapToGrid w:val="0"/>
      <w:sz w:val="22"/>
    </w:rPr>
  </w:style>
  <w:style w:type="paragraph" w:styleId="a7">
    <w:name w:val="header"/>
    <w:basedOn w:val="a"/>
    <w:link w:val="a8"/>
    <w:uiPriority w:val="99"/>
    <w:unhideWhenUsed/>
    <w:rsid w:val="00E033A7"/>
    <w:pPr>
      <w:tabs>
        <w:tab w:val="center" w:pos="4252"/>
        <w:tab w:val="right" w:pos="8504"/>
      </w:tabs>
      <w:snapToGrid w:val="0"/>
    </w:pPr>
  </w:style>
  <w:style w:type="character" w:customStyle="1" w:styleId="a8">
    <w:name w:val="ヘッダー (文字)"/>
    <w:basedOn w:val="a0"/>
    <w:link w:val="a7"/>
    <w:uiPriority w:val="99"/>
    <w:rsid w:val="00E033A7"/>
    <w:rPr>
      <w:rFonts w:ascii="ＭＳ 明朝" w:eastAsia="ＭＳ 明朝" w:hAnsi="Century" w:cs="Times New Roman"/>
      <w:snapToGrid w:val="0"/>
      <w:sz w:val="22"/>
      <w:szCs w:val="20"/>
    </w:rPr>
  </w:style>
  <w:style w:type="paragraph" w:styleId="a9">
    <w:name w:val="footer"/>
    <w:basedOn w:val="a"/>
    <w:link w:val="aa"/>
    <w:uiPriority w:val="99"/>
    <w:unhideWhenUsed/>
    <w:rsid w:val="00E033A7"/>
    <w:pPr>
      <w:tabs>
        <w:tab w:val="center" w:pos="4252"/>
        <w:tab w:val="right" w:pos="8504"/>
      </w:tabs>
      <w:snapToGrid w:val="0"/>
    </w:pPr>
  </w:style>
  <w:style w:type="character" w:customStyle="1" w:styleId="aa">
    <w:name w:val="フッター (文字)"/>
    <w:basedOn w:val="a0"/>
    <w:link w:val="a9"/>
    <w:uiPriority w:val="99"/>
    <w:rsid w:val="00E033A7"/>
    <w:rPr>
      <w:rFonts w:ascii="ＭＳ 明朝" w:eastAsia="ＭＳ 明朝" w:hAnsi="Century" w:cs="Times New Roman"/>
      <w:snapToGrid w:val="0"/>
      <w:sz w:val="22"/>
      <w:szCs w:val="20"/>
    </w:rPr>
  </w:style>
  <w:style w:type="paragraph" w:styleId="ab">
    <w:name w:val="Balloon Text"/>
    <w:basedOn w:val="a"/>
    <w:link w:val="ac"/>
    <w:uiPriority w:val="99"/>
    <w:semiHidden/>
    <w:unhideWhenUsed/>
    <w:rsid w:val="00A66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153"/>
    <w:rPr>
      <w:rFonts w:asciiTheme="majorHAnsi" w:eastAsiaTheme="majorEastAsia" w:hAnsiTheme="majorHAnsi" w:cstheme="majorBidi"/>
      <w:snapToGrid w:val="0"/>
      <w:sz w:val="18"/>
      <w:szCs w:val="18"/>
    </w:rPr>
  </w:style>
  <w:style w:type="table" w:styleId="ad">
    <w:name w:val="Table Grid"/>
    <w:basedOn w:val="a1"/>
    <w:uiPriority w:val="59"/>
    <w:unhideWhenUsed/>
    <w:rsid w:val="007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315F"/>
    <w:pPr>
      <w:ind w:leftChars="400" w:left="840"/>
    </w:pPr>
  </w:style>
  <w:style w:type="paragraph" w:customStyle="1" w:styleId="Default">
    <w:name w:val="Default"/>
    <w:rsid w:val="00FE4C7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9FD6-6B4C-4A23-8137-01218F32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A426D0A</Template>
  <TotalTime>1875</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90168</cp:lastModifiedBy>
  <cp:revision>321</cp:revision>
  <cp:lastPrinted>2024-01-19T04:48:00Z</cp:lastPrinted>
  <dcterms:created xsi:type="dcterms:W3CDTF">2014-07-22T03:29:00Z</dcterms:created>
  <dcterms:modified xsi:type="dcterms:W3CDTF">2024-01-31T04:40:00Z</dcterms:modified>
</cp:coreProperties>
</file>