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CA" w:rsidRPr="00376C2D" w:rsidRDefault="00FC16CA" w:rsidP="00FC16CA">
      <w:pPr>
        <w:spacing w:afterLines="50" w:after="180"/>
        <w:jc w:val="left"/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様式第４</w:t>
      </w:r>
      <w:r w:rsidRPr="00376C2D">
        <w:rPr>
          <w:rFonts w:ascii="ＭＳ ゴシック" w:eastAsia="ＭＳ ゴシック" w:hAnsi="ＭＳ ゴシック" w:hint="eastAsia"/>
        </w:rPr>
        <w:t>号</w:t>
      </w:r>
      <w:r w:rsidRPr="00376C2D">
        <w:rPr>
          <w:rFonts w:hint="eastAsia"/>
        </w:rPr>
        <w:t>（第４条関係）</w:t>
      </w:r>
    </w:p>
    <w:p w:rsidR="00FC16CA" w:rsidRPr="00376C2D" w:rsidRDefault="00FC16CA" w:rsidP="00FC16CA">
      <w:pPr>
        <w:spacing w:beforeLines="50" w:before="180" w:afterLines="50" w:after="180"/>
        <w:jc w:val="center"/>
        <w:rPr>
          <w:rFonts w:hint="eastAsia"/>
        </w:rPr>
      </w:pPr>
      <w:r w:rsidRPr="00376C2D">
        <w:rPr>
          <w:rFonts w:hint="eastAsia"/>
          <w:kern w:val="0"/>
        </w:rPr>
        <w:t>火葬場使用料減免</w:t>
      </w:r>
      <w:bookmarkStart w:id="0" w:name="_GoBack"/>
      <w:bookmarkEnd w:id="0"/>
      <w:r w:rsidRPr="00376C2D">
        <w:rPr>
          <w:rFonts w:hint="eastAsia"/>
          <w:kern w:val="0"/>
        </w:rPr>
        <w:t>申請書</w:t>
      </w:r>
    </w:p>
    <w:p w:rsidR="00FC16CA" w:rsidRPr="00376C2D" w:rsidRDefault="00FC16CA" w:rsidP="00FC16CA">
      <w:pPr>
        <w:jc w:val="right"/>
        <w:rPr>
          <w:rFonts w:hint="eastAsia"/>
        </w:rPr>
      </w:pPr>
      <w:r w:rsidRPr="00376C2D">
        <w:rPr>
          <w:rFonts w:hint="eastAsia"/>
        </w:rPr>
        <w:t xml:space="preserve">年　　月　　日　　</w:t>
      </w:r>
    </w:p>
    <w:p w:rsidR="00FC16CA" w:rsidRPr="00376C2D" w:rsidRDefault="00FC16CA" w:rsidP="00FC16CA">
      <w:pPr>
        <w:spacing w:beforeLines="50" w:before="180" w:afterLines="50" w:after="180"/>
        <w:rPr>
          <w:rFonts w:hint="eastAsia"/>
        </w:rPr>
      </w:pPr>
      <w:r w:rsidRPr="00376C2D">
        <w:rPr>
          <w:rFonts w:hint="eastAsia"/>
        </w:rPr>
        <w:t xml:space="preserve">　　宇城広域連合長　様</w:t>
      </w:r>
    </w:p>
    <w:p w:rsidR="00FC16CA" w:rsidRPr="00376C2D" w:rsidRDefault="00FC16CA" w:rsidP="00FC16CA">
      <w:pPr>
        <w:jc w:val="right"/>
        <w:rPr>
          <w:rFonts w:hint="eastAsia"/>
        </w:rPr>
      </w:pPr>
      <w:r w:rsidRPr="00376C2D">
        <w:rPr>
          <w:rFonts w:hint="eastAsia"/>
        </w:rPr>
        <w:t xml:space="preserve">申請者　住所　　　　　　　　　　　　　　　</w:t>
      </w:r>
    </w:p>
    <w:p w:rsidR="00FC16CA" w:rsidRPr="00376C2D" w:rsidRDefault="00FC16CA" w:rsidP="00FC16CA">
      <w:pPr>
        <w:jc w:val="right"/>
        <w:rPr>
          <w:rFonts w:hint="eastAsia"/>
        </w:rPr>
      </w:pPr>
      <w:r w:rsidRPr="00376C2D">
        <w:rPr>
          <w:rFonts w:hint="eastAsia"/>
        </w:rPr>
        <w:t xml:space="preserve">氏名　　　　　　　　　　　　</w:t>
      </w:r>
      <w:r>
        <w:rPr>
          <w:rFonts w:hint="eastAsia"/>
        </w:rPr>
        <w:t xml:space="preserve">　</w:t>
      </w:r>
      <w:r w:rsidRPr="00376C2D">
        <w:rPr>
          <w:rFonts w:hint="eastAsia"/>
        </w:rPr>
        <w:t xml:space="preserve">　　</w:t>
      </w:r>
    </w:p>
    <w:p w:rsidR="00FC16CA" w:rsidRPr="00376C2D" w:rsidRDefault="00FC16CA" w:rsidP="00FC16CA">
      <w:pPr>
        <w:jc w:val="right"/>
        <w:rPr>
          <w:rFonts w:hint="eastAsia"/>
        </w:rPr>
      </w:pPr>
      <w:r w:rsidRPr="00376C2D">
        <w:rPr>
          <w:rFonts w:hint="eastAsia"/>
        </w:rPr>
        <w:t xml:space="preserve">（死亡者との続柄　　　　）　　</w:t>
      </w:r>
    </w:p>
    <w:p w:rsidR="00FC16CA" w:rsidRPr="00376C2D" w:rsidRDefault="00FC16CA" w:rsidP="00FC16CA">
      <w:pPr>
        <w:spacing w:beforeLines="50" w:before="180" w:afterLines="50" w:after="180"/>
        <w:ind w:left="220" w:rightChars="100" w:right="220" w:hangingChars="100" w:hanging="220"/>
      </w:pPr>
      <w:r w:rsidRPr="00376C2D">
        <w:rPr>
          <w:rFonts w:hint="eastAsia"/>
        </w:rPr>
        <w:t xml:space="preserve">　　宇城広域連合火葬場使用料条例第４条の規定により使用料を減免してくださるよう申請します。</w:t>
      </w:r>
    </w:p>
    <w:tbl>
      <w:tblPr>
        <w:tblW w:w="878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1204"/>
        <w:gridCol w:w="1330"/>
        <w:gridCol w:w="1014"/>
        <w:gridCol w:w="1561"/>
        <w:gridCol w:w="1893"/>
      </w:tblGrid>
      <w:tr w:rsidR="00FC16CA" w:rsidRPr="00376C2D" w:rsidTr="00E3029A">
        <w:trPr>
          <w:trHeight w:val="454"/>
          <w:jc w:val="center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CA" w:rsidRPr="00376C2D" w:rsidRDefault="00FC16CA" w:rsidP="00E3029A">
            <w:pPr>
              <w:jc w:val="distribute"/>
            </w:pPr>
            <w:r w:rsidRPr="00376C2D">
              <w:rPr>
                <w:rFonts w:hint="eastAsia"/>
              </w:rPr>
              <w:t>死亡者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CA" w:rsidRPr="00376C2D" w:rsidRDefault="00FC16CA" w:rsidP="00E3029A">
            <w:pPr>
              <w:jc w:val="distribute"/>
            </w:pPr>
            <w:r w:rsidRPr="00376C2D">
              <w:rPr>
                <w:rFonts w:hint="eastAsia"/>
              </w:rPr>
              <w:t>住所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CA" w:rsidRPr="00376C2D" w:rsidRDefault="00FC16CA" w:rsidP="00E3029A">
            <w:pPr>
              <w:jc w:val="center"/>
            </w:pPr>
          </w:p>
        </w:tc>
      </w:tr>
      <w:tr w:rsidR="00FC16CA" w:rsidRPr="00376C2D" w:rsidTr="00E3029A">
        <w:trPr>
          <w:trHeight w:val="454"/>
          <w:jc w:val="center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A" w:rsidRPr="00376C2D" w:rsidRDefault="00FC16CA" w:rsidP="00E3029A">
            <w:pPr>
              <w:jc w:val="distribute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CA" w:rsidRPr="00376C2D" w:rsidRDefault="00FC16CA" w:rsidP="00E3029A">
            <w:pPr>
              <w:jc w:val="distribute"/>
            </w:pPr>
            <w:r w:rsidRPr="00376C2D">
              <w:rPr>
                <w:rFonts w:hint="eastAsia"/>
              </w:rPr>
              <w:t>氏名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CA" w:rsidRPr="00376C2D" w:rsidRDefault="00FC16CA" w:rsidP="00E3029A">
            <w:pPr>
              <w:jc w:val="center"/>
            </w:pPr>
          </w:p>
        </w:tc>
      </w:tr>
      <w:tr w:rsidR="00FC16CA" w:rsidRPr="00376C2D" w:rsidTr="00E3029A">
        <w:trPr>
          <w:trHeight w:val="454"/>
          <w:jc w:val="center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A" w:rsidRPr="00376C2D" w:rsidRDefault="00FC16CA" w:rsidP="00E3029A">
            <w:pPr>
              <w:jc w:val="distribute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CA" w:rsidRPr="00376C2D" w:rsidRDefault="00FC16CA" w:rsidP="00E3029A">
            <w:pPr>
              <w:jc w:val="distribute"/>
            </w:pPr>
            <w:r w:rsidRPr="00376C2D">
              <w:rPr>
                <w:rFonts w:hint="eastAsia"/>
              </w:rPr>
              <w:t>生年月日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CA" w:rsidRPr="00376C2D" w:rsidRDefault="00FC16CA" w:rsidP="00E3029A">
            <w:pPr>
              <w:jc w:val="center"/>
            </w:pPr>
            <w:r w:rsidRPr="00376C2D">
              <w:rPr>
                <w:rFonts w:hint="eastAsia"/>
              </w:rPr>
              <w:t>年　　　　月　　　　日</w:t>
            </w:r>
          </w:p>
        </w:tc>
      </w:tr>
      <w:tr w:rsidR="00FC16CA" w:rsidRPr="00376C2D" w:rsidTr="00E3029A">
        <w:trPr>
          <w:trHeight w:val="45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CA" w:rsidRPr="00376C2D" w:rsidRDefault="00FC16CA" w:rsidP="00E3029A">
            <w:pPr>
              <w:jc w:val="distribute"/>
            </w:pPr>
            <w:r w:rsidRPr="00376C2D">
              <w:rPr>
                <w:rFonts w:hint="eastAsia"/>
              </w:rPr>
              <w:t>使用許可の日付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CA" w:rsidRPr="00376C2D" w:rsidRDefault="00FC16CA" w:rsidP="00E3029A">
            <w:r w:rsidRPr="00376C2D"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CA" w:rsidRPr="00376C2D" w:rsidRDefault="00FC16CA" w:rsidP="00E3029A">
            <w:r w:rsidRPr="00376C2D">
              <w:rPr>
                <w:rFonts w:hint="eastAsia"/>
              </w:rPr>
              <w:t>火葬許可番号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CA" w:rsidRPr="00376C2D" w:rsidRDefault="00FC16CA" w:rsidP="00E3029A">
            <w:pPr>
              <w:jc w:val="distribute"/>
            </w:pPr>
            <w:r w:rsidRPr="00376C2D">
              <w:rPr>
                <w:rFonts w:hint="eastAsia"/>
              </w:rPr>
              <w:t>第号</w:t>
            </w:r>
          </w:p>
        </w:tc>
      </w:tr>
      <w:tr w:rsidR="00FC16CA" w:rsidRPr="00376C2D" w:rsidTr="00E3029A">
        <w:trPr>
          <w:trHeight w:val="45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CA" w:rsidRPr="00376C2D" w:rsidRDefault="00FC16CA" w:rsidP="00E3029A">
            <w:pPr>
              <w:jc w:val="distribute"/>
            </w:pPr>
            <w:r w:rsidRPr="00376C2D">
              <w:rPr>
                <w:rFonts w:hint="eastAsia"/>
              </w:rPr>
              <w:t>火葬場使用料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6CA" w:rsidRPr="00376C2D" w:rsidRDefault="00FC16CA" w:rsidP="00E3029A">
            <w:pPr>
              <w:jc w:val="right"/>
            </w:pPr>
            <w:r w:rsidRPr="00376C2D">
              <w:rPr>
                <w:rFonts w:hint="eastAsia"/>
              </w:rPr>
              <w:t>円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CA" w:rsidRPr="00376C2D" w:rsidRDefault="00FC16CA" w:rsidP="00E3029A"/>
        </w:tc>
      </w:tr>
      <w:tr w:rsidR="00FC16CA" w:rsidRPr="00376C2D" w:rsidTr="00E3029A">
        <w:trPr>
          <w:trHeight w:val="45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CA" w:rsidRPr="00376C2D" w:rsidRDefault="00FC16CA" w:rsidP="00E3029A">
            <w:pPr>
              <w:jc w:val="distribute"/>
            </w:pPr>
            <w:r w:rsidRPr="00376C2D">
              <w:rPr>
                <w:rFonts w:hint="eastAsia"/>
              </w:rPr>
              <w:t>減免額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6CA" w:rsidRPr="00376C2D" w:rsidRDefault="00FC16CA" w:rsidP="00E3029A">
            <w:r w:rsidRPr="00376C2D">
              <w:rPr>
                <w:rFonts w:hint="eastAsia"/>
              </w:rPr>
              <w:t xml:space="preserve">　□減額する額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6CA" w:rsidRPr="00376C2D" w:rsidRDefault="00FC16CA" w:rsidP="00E3029A">
            <w:pPr>
              <w:jc w:val="right"/>
            </w:pPr>
            <w:r w:rsidRPr="00376C2D">
              <w:rPr>
                <w:rFonts w:hint="eastAsia"/>
              </w:rPr>
              <w:t>円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6CA" w:rsidRPr="00376C2D" w:rsidRDefault="00FC16CA" w:rsidP="00E3029A">
            <w:r w:rsidRPr="00376C2D">
              <w:rPr>
                <w:rFonts w:hint="eastAsia"/>
              </w:rPr>
              <w:t xml:space="preserve">　□免除</w:t>
            </w:r>
          </w:p>
        </w:tc>
      </w:tr>
      <w:tr w:rsidR="00FC16CA" w:rsidRPr="00376C2D" w:rsidTr="00E3029A">
        <w:trPr>
          <w:trHeight w:val="454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CA" w:rsidRPr="00376C2D" w:rsidRDefault="00FC16CA" w:rsidP="00E3029A">
            <w:r w:rsidRPr="00376C2D">
              <w:rPr>
                <w:rFonts w:hint="eastAsia"/>
              </w:rPr>
              <w:t>減免の理由</w:t>
            </w:r>
          </w:p>
        </w:tc>
      </w:tr>
      <w:tr w:rsidR="00FC16CA" w:rsidRPr="00376C2D" w:rsidTr="00E3029A">
        <w:trPr>
          <w:trHeight w:val="2381"/>
          <w:jc w:val="center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6CA" w:rsidRPr="00376C2D" w:rsidRDefault="00FC16CA" w:rsidP="00E3029A"/>
        </w:tc>
      </w:tr>
    </w:tbl>
    <w:p w:rsidR="00FC16CA" w:rsidRPr="00376C2D" w:rsidRDefault="00FC16CA" w:rsidP="00FC16CA">
      <w:pPr>
        <w:spacing w:beforeLines="50" w:before="180"/>
        <w:rPr>
          <w:rFonts w:hint="eastAsia"/>
        </w:rPr>
      </w:pPr>
      <w:r w:rsidRPr="00376C2D">
        <w:rPr>
          <w:rFonts w:hint="eastAsia"/>
        </w:rPr>
        <w:t xml:space="preserve">　　以上の減免の理由について相違ないことを証明する。</w:t>
      </w:r>
    </w:p>
    <w:p w:rsidR="00FC16CA" w:rsidRPr="00BF1CB5" w:rsidRDefault="00FC16CA" w:rsidP="00FC16CA">
      <w:pPr>
        <w:rPr>
          <w:rFonts w:hint="eastAsia"/>
        </w:rPr>
      </w:pPr>
      <w:r w:rsidRPr="00BF1CB5">
        <w:rPr>
          <w:rFonts w:hint="eastAsia"/>
        </w:rPr>
        <w:t xml:space="preserve">　　　　　　　　年　　月　　日</w:t>
      </w:r>
    </w:p>
    <w:p w:rsidR="00FC16CA" w:rsidRPr="00C1032E" w:rsidRDefault="00FC16CA" w:rsidP="00FC16CA">
      <w:pPr>
        <w:spacing w:beforeLines="50" w:before="180" w:afterLines="50" w:after="180"/>
        <w:jc w:val="right"/>
        <w:rPr>
          <w:rFonts w:hint="eastAsia"/>
        </w:rPr>
      </w:pPr>
      <w:r w:rsidRPr="00BF1CB5">
        <w:rPr>
          <w:rFonts w:hint="eastAsia"/>
        </w:rPr>
        <w:t xml:space="preserve">長　</w:t>
      </w:r>
      <w:r w:rsidRPr="00C1032E">
        <w:rPr>
          <w:rFonts w:hint="eastAsia"/>
        </w:rPr>
        <w:t xml:space="preserve">　　　　　　　　　</w:t>
      </w:r>
      <w:r w:rsidRPr="00056F59">
        <w:rPr>
          <w:rFonts w:hint="eastAsia"/>
          <w:sz w:val="18"/>
          <w:szCs w:val="18"/>
          <w:bdr w:val="single" w:sz="4" w:space="0" w:color="auto"/>
        </w:rPr>
        <w:t>印</w:t>
      </w:r>
      <w:r>
        <w:rPr>
          <w:rFonts w:hint="eastAsia"/>
        </w:rPr>
        <w:t xml:space="preserve">　　</w:t>
      </w:r>
    </w:p>
    <w:p w:rsidR="00FC16CA" w:rsidRDefault="00FC16CA" w:rsidP="00FC16CA">
      <w:pPr>
        <w:rPr>
          <w:rFonts w:hint="eastAsia"/>
        </w:rPr>
      </w:pPr>
      <w:r>
        <w:rPr>
          <w:rFonts w:hint="eastAsia"/>
        </w:rPr>
        <w:t xml:space="preserve">　　　　</w:t>
      </w:r>
      <w:r w:rsidRPr="00C1032E">
        <w:rPr>
          <w:rFonts w:hint="eastAsia"/>
        </w:rPr>
        <w:t>宇城広域連合長　様</w:t>
      </w:r>
    </w:p>
    <w:p w:rsidR="00930D69" w:rsidRDefault="00930D69"/>
    <w:sectPr w:rsidR="00930D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CA"/>
    <w:rsid w:val="00930D69"/>
    <w:rsid w:val="00FC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B8C29-631C-40F6-8A2C-8EFC9549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6CA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EF996DDE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30219</dc:creator>
  <cp:keywords/>
  <dc:description/>
  <cp:lastModifiedBy>30219</cp:lastModifiedBy>
  <cp:revision>1</cp:revision>
  <dcterms:created xsi:type="dcterms:W3CDTF">2023-12-12T07:12:00Z</dcterms:created>
  <dcterms:modified xsi:type="dcterms:W3CDTF">2023-12-12T07:13:00Z</dcterms:modified>
</cp:coreProperties>
</file>